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26" w:rsidRPr="0025094F" w:rsidRDefault="00D91C26" w:rsidP="00AB2816">
      <w:pPr>
        <w:jc w:val="center"/>
      </w:pPr>
      <w:r w:rsidRPr="0025094F">
        <w:rPr>
          <w:bCs/>
        </w:rPr>
        <w:t>ТИМСКИЙ ФИЛИАЛ ОБЛАСТНОГО БЮДЖЕТНОГО ПРОФЕССИОНАЛЬНОГО ОБРАЗОВАТЕЛЬНОГО УЧРЕЖДЕНИЯ «СОВЕТСКИЙ СОЦИАЛЬНО-АГРАРНЫЙ ТЕХНИКУМ ИМЕНИ В.М.КЛЫКОВА»</w:t>
      </w: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2.4pt;width:260.25pt;height:105pt;z-index:251658240" filled="f" stroked="f">
            <v:textbox style="mso-next-textbox:#_x0000_s1026">
              <w:txbxContent>
                <w:p w:rsidR="00D91C26" w:rsidRDefault="00D91C26" w:rsidP="00894CE0">
                  <w:r>
                    <w:t>УТВЕРЖДАЮ</w:t>
                  </w:r>
                </w:p>
                <w:p w:rsidR="00D91C26" w:rsidRDefault="00D91C26" w:rsidP="00894CE0">
                  <w:r>
                    <w:t xml:space="preserve">Зав. Тимским филиалом </w:t>
                  </w:r>
                </w:p>
                <w:p w:rsidR="00D91C26" w:rsidRDefault="00D91C26" w:rsidP="00894CE0">
                  <w:r>
                    <w:t>_________________ С.Г. Дябин</w:t>
                  </w:r>
                </w:p>
                <w:p w:rsidR="00D91C26" w:rsidRDefault="00D91C26" w:rsidP="00894CE0">
                  <w:r>
                    <w:t>«_______»_______________2015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1.25pt;margin-top:6pt;width:248.25pt;height:95.4pt;z-index:251659264" filled="f" stroked="f">
            <v:textbox style="mso-next-textbox:#_x0000_s1027">
              <w:txbxContent>
                <w:p w:rsidR="00D91C26" w:rsidRDefault="00D91C26" w:rsidP="00894CE0">
                  <w:r>
                    <w:t>СОГЛАСОВАНО</w:t>
                  </w:r>
                </w:p>
                <w:p w:rsidR="00D91C26" w:rsidRDefault="00D91C26" w:rsidP="00894CE0">
                  <w:r>
                    <w:t>на заседании ПЦМК</w:t>
                  </w:r>
                </w:p>
                <w:p w:rsidR="00D91C26" w:rsidRDefault="00D91C26" w:rsidP="00894CE0">
                  <w:r>
                    <w:t xml:space="preserve"> профессионального цикла</w:t>
                  </w:r>
                </w:p>
                <w:p w:rsidR="00D91C26" w:rsidRDefault="00D91C26" w:rsidP="00894CE0">
                  <w:r>
                    <w:t>Протокол №___ от «___»____________2015 г</w:t>
                  </w:r>
                </w:p>
                <w:p w:rsidR="00D91C26" w:rsidRDefault="00D91C26" w:rsidP="00894CE0">
                  <w:r>
                    <w:t>Председатель ПЦМК______Т.А.Жигалкина</w:t>
                  </w:r>
                </w:p>
              </w:txbxContent>
            </v:textbox>
          </v:shape>
        </w:pict>
      </w: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</w:p>
    <w:p w:rsidR="00D91C26" w:rsidRDefault="00D91C26" w:rsidP="00AB2816">
      <w:pPr>
        <w:jc w:val="center"/>
      </w:pPr>
    </w:p>
    <w:p w:rsidR="00D91C26" w:rsidRPr="0025094F" w:rsidRDefault="00D91C26" w:rsidP="00AB2816">
      <w:pPr>
        <w:jc w:val="center"/>
      </w:pPr>
    </w:p>
    <w:p w:rsidR="00D91C26" w:rsidRPr="0025094F" w:rsidRDefault="00D91C26" w:rsidP="0025094F">
      <w:pPr>
        <w:jc w:val="center"/>
        <w:rPr>
          <w:bCs/>
          <w:sz w:val="28"/>
          <w:szCs w:val="28"/>
        </w:rPr>
      </w:pPr>
      <w:r w:rsidRPr="0025094F">
        <w:rPr>
          <w:bCs/>
          <w:sz w:val="28"/>
          <w:szCs w:val="28"/>
        </w:rPr>
        <w:t>РАБОЧАЯ ПРОГРАММА ПРОФЕССИОНАЛЬНОГО МОДУЛЯ</w:t>
      </w:r>
    </w:p>
    <w:p w:rsidR="00D91C26" w:rsidRPr="0025094F" w:rsidRDefault="00D91C26" w:rsidP="00AB2816">
      <w:pPr>
        <w:jc w:val="center"/>
        <w:rPr>
          <w:bCs/>
          <w:sz w:val="32"/>
          <w:szCs w:val="32"/>
        </w:rPr>
      </w:pPr>
    </w:p>
    <w:p w:rsidR="00D91C26" w:rsidRDefault="00D91C26" w:rsidP="00A81EAD">
      <w:pPr>
        <w:ind w:firstLineChars="100" w:firstLine="31680"/>
        <w:jc w:val="center"/>
        <w:rPr>
          <w:bCs/>
          <w:sz w:val="32"/>
          <w:szCs w:val="32"/>
        </w:rPr>
      </w:pPr>
      <w:r w:rsidRPr="0025094F">
        <w:rPr>
          <w:bCs/>
          <w:sz w:val="32"/>
          <w:szCs w:val="32"/>
        </w:rPr>
        <w:t>ПМ.01 Эксплуатация и техническое обслуживание сельскохозяйственных машин и оборудования</w:t>
      </w:r>
    </w:p>
    <w:p w:rsidR="00D91C26" w:rsidRPr="0025094F" w:rsidRDefault="00D91C26" w:rsidP="00A81EAD">
      <w:pPr>
        <w:ind w:firstLineChars="100" w:firstLine="3168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Профессия: 35.01.13 Тракторист-машинист сельскохозяйственного производства</w:t>
      </w:r>
    </w:p>
    <w:p w:rsidR="00D91C26" w:rsidRDefault="00D91C26" w:rsidP="00AB2816">
      <w:pPr>
        <w:jc w:val="center"/>
        <w:rPr>
          <w:b/>
          <w:bCs/>
          <w:sz w:val="28"/>
          <w:szCs w:val="28"/>
        </w:rPr>
      </w:pPr>
    </w:p>
    <w:p w:rsidR="00D91C26" w:rsidRDefault="00D91C26" w:rsidP="00AB2816">
      <w:pPr>
        <w:jc w:val="center"/>
        <w:rPr>
          <w:b/>
          <w:bCs/>
          <w:sz w:val="28"/>
          <w:szCs w:val="28"/>
        </w:rPr>
      </w:pPr>
    </w:p>
    <w:p w:rsidR="00D91C26" w:rsidRDefault="00D91C26" w:rsidP="00AB2816">
      <w:pPr>
        <w:jc w:val="center"/>
        <w:rPr>
          <w:b/>
          <w:bCs/>
          <w:sz w:val="28"/>
          <w:szCs w:val="28"/>
        </w:rPr>
      </w:pPr>
    </w:p>
    <w:p w:rsidR="00D91C26" w:rsidRDefault="00D91C26" w:rsidP="00AB2816">
      <w:pPr>
        <w:jc w:val="center"/>
        <w:rPr>
          <w:b/>
          <w:bCs/>
          <w:sz w:val="28"/>
          <w:szCs w:val="28"/>
        </w:rPr>
      </w:pPr>
    </w:p>
    <w:p w:rsidR="00D91C26" w:rsidRDefault="00D91C26" w:rsidP="00AB2816">
      <w:pPr>
        <w:jc w:val="center"/>
        <w:rPr>
          <w:b/>
          <w:bCs/>
          <w:sz w:val="28"/>
          <w:szCs w:val="28"/>
        </w:rPr>
      </w:pPr>
    </w:p>
    <w:p w:rsidR="00D91C26" w:rsidRDefault="00D91C26" w:rsidP="00AB2816">
      <w:pPr>
        <w:jc w:val="center"/>
        <w:rPr>
          <w:b/>
          <w:bCs/>
          <w:sz w:val="28"/>
          <w:szCs w:val="28"/>
        </w:rPr>
      </w:pPr>
    </w:p>
    <w:p w:rsidR="00D91C26" w:rsidRDefault="00D91C26" w:rsidP="00AB2816">
      <w:pPr>
        <w:jc w:val="center"/>
        <w:rPr>
          <w:b/>
          <w:bCs/>
          <w:sz w:val="28"/>
          <w:szCs w:val="28"/>
        </w:rPr>
      </w:pPr>
    </w:p>
    <w:p w:rsidR="00D91C26" w:rsidRDefault="00D91C26" w:rsidP="00AB2816">
      <w:pPr>
        <w:jc w:val="center"/>
        <w:rPr>
          <w:b/>
          <w:bCs/>
          <w:sz w:val="28"/>
          <w:szCs w:val="28"/>
        </w:rPr>
      </w:pPr>
    </w:p>
    <w:p w:rsidR="00D91C26" w:rsidRDefault="00D91C26" w:rsidP="00AB2816">
      <w:pPr>
        <w:jc w:val="center"/>
        <w:rPr>
          <w:b/>
          <w:bCs/>
          <w:sz w:val="28"/>
          <w:szCs w:val="28"/>
        </w:rPr>
      </w:pPr>
    </w:p>
    <w:p w:rsidR="00D91C26" w:rsidRDefault="00D91C26" w:rsidP="00AB2816">
      <w:pPr>
        <w:jc w:val="center"/>
        <w:rPr>
          <w:b/>
          <w:bCs/>
          <w:sz w:val="28"/>
          <w:szCs w:val="28"/>
        </w:rPr>
      </w:pPr>
    </w:p>
    <w:p w:rsidR="00D91C26" w:rsidRDefault="00D91C26" w:rsidP="00AB2816">
      <w:pPr>
        <w:rPr>
          <w:b/>
          <w:bCs/>
          <w:sz w:val="28"/>
          <w:szCs w:val="28"/>
        </w:rPr>
      </w:pPr>
    </w:p>
    <w:p w:rsidR="00D91C26" w:rsidRDefault="00D91C26" w:rsidP="00AB2816">
      <w:pPr>
        <w:rPr>
          <w:b/>
          <w:bCs/>
          <w:sz w:val="28"/>
          <w:szCs w:val="28"/>
        </w:rPr>
      </w:pPr>
    </w:p>
    <w:p w:rsidR="00D91C26" w:rsidRDefault="00D91C26" w:rsidP="00AB2816">
      <w:pPr>
        <w:rPr>
          <w:b/>
          <w:bCs/>
          <w:sz w:val="28"/>
          <w:szCs w:val="28"/>
        </w:rPr>
      </w:pPr>
    </w:p>
    <w:p w:rsidR="00D91C26" w:rsidRDefault="00D91C26" w:rsidP="00AB2816">
      <w:pPr>
        <w:rPr>
          <w:b/>
          <w:bCs/>
          <w:sz w:val="28"/>
          <w:szCs w:val="28"/>
        </w:rPr>
      </w:pPr>
    </w:p>
    <w:p w:rsidR="00D91C26" w:rsidRDefault="00D91C26" w:rsidP="00AB2816">
      <w:pPr>
        <w:rPr>
          <w:b/>
          <w:bCs/>
          <w:sz w:val="28"/>
          <w:szCs w:val="28"/>
        </w:rPr>
      </w:pPr>
    </w:p>
    <w:p w:rsidR="00D91C26" w:rsidRDefault="00D91C26" w:rsidP="00AB2816">
      <w:pPr>
        <w:rPr>
          <w:b/>
          <w:bCs/>
          <w:sz w:val="28"/>
          <w:szCs w:val="28"/>
        </w:rPr>
      </w:pPr>
    </w:p>
    <w:p w:rsidR="00D91C26" w:rsidRDefault="00D91C26" w:rsidP="00AB2816">
      <w:pPr>
        <w:rPr>
          <w:b/>
          <w:bCs/>
          <w:sz w:val="28"/>
          <w:szCs w:val="28"/>
        </w:rPr>
      </w:pPr>
    </w:p>
    <w:p w:rsidR="00D91C26" w:rsidRDefault="00D91C26" w:rsidP="00AB2816">
      <w:pPr>
        <w:jc w:val="center"/>
        <w:rPr>
          <w:b/>
          <w:bCs/>
          <w:sz w:val="28"/>
          <w:szCs w:val="28"/>
        </w:rPr>
      </w:pPr>
    </w:p>
    <w:p w:rsidR="00D91C26" w:rsidRPr="0025094F" w:rsidRDefault="00D91C26" w:rsidP="0025094F">
      <w:pPr>
        <w:jc w:val="center"/>
        <w:rPr>
          <w:bCs/>
        </w:rPr>
      </w:pPr>
      <w:r>
        <w:rPr>
          <w:bCs/>
        </w:rPr>
        <w:t xml:space="preserve"> 2015г.</w:t>
      </w:r>
    </w:p>
    <w:p w:rsidR="00D91C26" w:rsidRPr="00B666FA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>Рабочая</w:t>
      </w:r>
      <w:r w:rsidRPr="00B666FA">
        <w:t xml:space="preserve"> программа профессионального модуля</w:t>
      </w:r>
      <w:r>
        <w:t xml:space="preserve"> </w:t>
      </w:r>
      <w:r w:rsidRPr="00B666FA">
        <w:t>разработана на основе Федерального государственного образовательного</w:t>
      </w:r>
      <w:r>
        <w:t xml:space="preserve"> стандарта среднего</w:t>
      </w:r>
      <w:r w:rsidRPr="00B666FA">
        <w:t xml:space="preserve">  профессион</w:t>
      </w:r>
      <w:r>
        <w:t xml:space="preserve">ального образования </w:t>
      </w:r>
      <w:r w:rsidRPr="00B666FA">
        <w:t xml:space="preserve">по профессии </w:t>
      </w:r>
      <w:r>
        <w:rPr>
          <w:b/>
          <w:bCs/>
        </w:rPr>
        <w:t>35.01.13 Тракторист-машинист сельскохозяйственного производства</w:t>
      </w:r>
    </w:p>
    <w:p w:rsidR="00D91C26" w:rsidRPr="00B666FA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  <w:vertAlign w:val="superscript"/>
        </w:rPr>
      </w:pPr>
      <w:r w:rsidRPr="00B666FA">
        <w:tab/>
      </w:r>
    </w:p>
    <w:p w:rsidR="00D91C26" w:rsidRPr="00B666FA" w:rsidRDefault="00D91C26" w:rsidP="00AB2816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Тимский филиал ОБПОУ «Советский социально-аграрный техникум имени В.М.Клыкова»</w:t>
      </w: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91C26" w:rsidRPr="00B666FA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666FA">
        <w:t>Разработчики:</w:t>
      </w:r>
      <w:r>
        <w:t xml:space="preserve"> Жигалкина Татьяна Александровна – преподаватель Тимского филиала ОБПОУ «Советский социально-аграрный техникум  имени В.М.Клыкова»</w:t>
      </w:r>
    </w:p>
    <w:p w:rsidR="00D91C26" w:rsidRPr="00B666FA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Манаенков Владимир Митрофанович – преподаватель Тимского филиала ОБПОУ «Советский социально-аграрный техникум имени В.М.Клыкова»</w:t>
      </w:r>
    </w:p>
    <w:p w:rsidR="00D91C26" w:rsidRPr="00096D7E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91C26" w:rsidRPr="00B666FA" w:rsidRDefault="00D91C26" w:rsidP="00AB2816">
      <w:pPr>
        <w:widowControl w:val="0"/>
        <w:tabs>
          <w:tab w:val="left" w:pos="6420"/>
        </w:tabs>
        <w:suppressAutoHyphens/>
      </w:pP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D91C26" w:rsidRPr="00B666FA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91C26" w:rsidRPr="00B666FA" w:rsidRDefault="00D91C26" w:rsidP="00AB281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B666FA">
        <w:rPr>
          <w:b/>
          <w:bCs/>
          <w:sz w:val="28"/>
          <w:szCs w:val="28"/>
        </w:rPr>
        <w:t xml:space="preserve">СОДЕРЖАНИЕ </w:t>
      </w: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D91C26" w:rsidRPr="00B666FA">
        <w:trPr>
          <w:trHeight w:val="931"/>
        </w:trPr>
        <w:tc>
          <w:tcPr>
            <w:tcW w:w="9007" w:type="dxa"/>
          </w:tcPr>
          <w:p w:rsidR="00D91C26" w:rsidRPr="00B666FA" w:rsidRDefault="00D91C26" w:rsidP="006314A8">
            <w:pPr>
              <w:pStyle w:val="Heading1"/>
              <w:ind w:firstLine="0"/>
              <w:rPr>
                <w:b/>
                <w:bCs/>
                <w:caps/>
              </w:rPr>
            </w:pPr>
          </w:p>
          <w:p w:rsidR="00D91C26" w:rsidRPr="00B666FA" w:rsidRDefault="00D91C26" w:rsidP="006314A8">
            <w:pPr>
              <w:pStyle w:val="Heading1"/>
              <w:ind w:firstLine="0"/>
              <w:rPr>
                <w:b/>
                <w:bCs/>
                <w:caps/>
              </w:rPr>
            </w:pPr>
          </w:p>
          <w:p w:rsidR="00D91C26" w:rsidRPr="00B666FA" w:rsidRDefault="00D91C26" w:rsidP="006314A8">
            <w:pPr>
              <w:pStyle w:val="Heading1"/>
              <w:ind w:firstLin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1. ПАСПОРТ </w:t>
            </w:r>
            <w:r w:rsidRPr="00B666FA">
              <w:rPr>
                <w:b/>
                <w:bCs/>
                <w:caps/>
              </w:rPr>
              <w:t xml:space="preserve"> ПРОГРАММЫ ПРОФЕССИОНАЛЬНОГО МОДУЛЯ</w:t>
            </w:r>
          </w:p>
          <w:p w:rsidR="00D91C26" w:rsidRPr="00B666FA" w:rsidRDefault="00D91C26" w:rsidP="006314A8"/>
        </w:tc>
        <w:tc>
          <w:tcPr>
            <w:tcW w:w="800" w:type="dxa"/>
          </w:tcPr>
          <w:p w:rsidR="00D91C26" w:rsidRPr="00B666FA" w:rsidRDefault="00D91C26" w:rsidP="006314A8">
            <w:pPr>
              <w:jc w:val="center"/>
              <w:rPr>
                <w:sz w:val="28"/>
                <w:szCs w:val="28"/>
              </w:rPr>
            </w:pPr>
            <w:r w:rsidRPr="00B666FA">
              <w:rPr>
                <w:sz w:val="28"/>
                <w:szCs w:val="28"/>
              </w:rPr>
              <w:t>стр.</w:t>
            </w:r>
          </w:p>
          <w:p w:rsidR="00D91C26" w:rsidRPr="00B666FA" w:rsidRDefault="00D91C26" w:rsidP="006314A8">
            <w:pPr>
              <w:jc w:val="center"/>
              <w:rPr>
                <w:sz w:val="28"/>
                <w:szCs w:val="28"/>
              </w:rPr>
            </w:pPr>
          </w:p>
          <w:p w:rsidR="00D91C26" w:rsidRPr="00B666FA" w:rsidRDefault="00D91C26" w:rsidP="006314A8">
            <w:pPr>
              <w:jc w:val="center"/>
              <w:rPr>
                <w:sz w:val="28"/>
                <w:szCs w:val="28"/>
              </w:rPr>
            </w:pPr>
            <w:r w:rsidRPr="00B666FA">
              <w:rPr>
                <w:sz w:val="28"/>
                <w:szCs w:val="28"/>
              </w:rPr>
              <w:t>4</w:t>
            </w:r>
          </w:p>
        </w:tc>
      </w:tr>
      <w:tr w:rsidR="00D91C26" w:rsidRPr="00B666FA">
        <w:trPr>
          <w:trHeight w:val="720"/>
        </w:trPr>
        <w:tc>
          <w:tcPr>
            <w:tcW w:w="9007" w:type="dxa"/>
          </w:tcPr>
          <w:p w:rsidR="00D91C26" w:rsidRPr="00B666FA" w:rsidRDefault="00D91C26" w:rsidP="006314A8">
            <w:pPr>
              <w:rPr>
                <w:b/>
                <w:bCs/>
                <w:caps/>
              </w:rPr>
            </w:pPr>
            <w:r w:rsidRPr="00B666FA">
              <w:rPr>
                <w:b/>
                <w:bCs/>
                <w:caps/>
              </w:rPr>
              <w:t>2. результаты освоения ПРОФЕССИОНАЛЬНОГО МОДУЛЯ</w:t>
            </w:r>
          </w:p>
          <w:p w:rsidR="00D91C26" w:rsidRPr="00B666FA" w:rsidRDefault="00D91C26" w:rsidP="006314A8">
            <w:pPr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D91C26" w:rsidRPr="00B666FA" w:rsidRDefault="00D91C26" w:rsidP="006314A8">
            <w:pPr>
              <w:jc w:val="center"/>
              <w:rPr>
                <w:sz w:val="28"/>
                <w:szCs w:val="28"/>
              </w:rPr>
            </w:pPr>
            <w:r w:rsidRPr="00B666FA">
              <w:rPr>
                <w:sz w:val="28"/>
                <w:szCs w:val="28"/>
              </w:rPr>
              <w:t>6</w:t>
            </w:r>
          </w:p>
        </w:tc>
      </w:tr>
      <w:tr w:rsidR="00D91C26" w:rsidRPr="00B666FA">
        <w:trPr>
          <w:trHeight w:val="594"/>
        </w:trPr>
        <w:tc>
          <w:tcPr>
            <w:tcW w:w="9007" w:type="dxa"/>
          </w:tcPr>
          <w:p w:rsidR="00D91C26" w:rsidRPr="00B666FA" w:rsidRDefault="00D91C26" w:rsidP="006314A8">
            <w:pPr>
              <w:pStyle w:val="Heading1"/>
              <w:ind w:firstLin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3. СТРУКТУРА и </w:t>
            </w:r>
            <w:r w:rsidRPr="00B666FA">
              <w:rPr>
                <w:b/>
                <w:bCs/>
                <w:caps/>
              </w:rPr>
              <w:t xml:space="preserve"> содержание профессионального модуля</w:t>
            </w:r>
          </w:p>
          <w:p w:rsidR="00D91C26" w:rsidRPr="00B666FA" w:rsidRDefault="00D91C26" w:rsidP="006314A8">
            <w:pPr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D91C26" w:rsidRPr="00B666FA" w:rsidRDefault="00D91C26" w:rsidP="006314A8">
            <w:pPr>
              <w:jc w:val="center"/>
              <w:rPr>
                <w:sz w:val="28"/>
                <w:szCs w:val="28"/>
              </w:rPr>
            </w:pPr>
            <w:r w:rsidRPr="00B666FA">
              <w:rPr>
                <w:sz w:val="28"/>
                <w:szCs w:val="28"/>
              </w:rPr>
              <w:t>7</w:t>
            </w:r>
          </w:p>
        </w:tc>
      </w:tr>
      <w:tr w:rsidR="00D91C26" w:rsidRPr="00B666FA">
        <w:trPr>
          <w:trHeight w:val="692"/>
        </w:trPr>
        <w:tc>
          <w:tcPr>
            <w:tcW w:w="9007" w:type="dxa"/>
          </w:tcPr>
          <w:p w:rsidR="00D91C26" w:rsidRPr="00B666FA" w:rsidRDefault="00D91C26" w:rsidP="006314A8">
            <w:pPr>
              <w:pStyle w:val="Heading1"/>
              <w:ind w:firstLine="0"/>
              <w:rPr>
                <w:b/>
                <w:bCs/>
                <w:caps/>
              </w:rPr>
            </w:pPr>
            <w:r w:rsidRPr="00B666FA">
              <w:rPr>
                <w:b/>
                <w:bCs/>
                <w:caps/>
              </w:rPr>
              <w:t>4 условия реализации программы ПРОФЕССИОНАЛЬНОГО МОДУЛЯ</w:t>
            </w:r>
          </w:p>
          <w:p w:rsidR="00D91C26" w:rsidRPr="00B666FA" w:rsidRDefault="00D91C26" w:rsidP="006314A8">
            <w:pPr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D91C26" w:rsidRPr="00B666FA" w:rsidRDefault="00D91C26" w:rsidP="006314A8">
            <w:pPr>
              <w:jc w:val="center"/>
              <w:rPr>
                <w:sz w:val="28"/>
                <w:szCs w:val="28"/>
              </w:rPr>
            </w:pPr>
            <w:r w:rsidRPr="00B666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D91C26" w:rsidRPr="00B666FA">
        <w:trPr>
          <w:trHeight w:val="692"/>
        </w:trPr>
        <w:tc>
          <w:tcPr>
            <w:tcW w:w="9007" w:type="dxa"/>
          </w:tcPr>
          <w:p w:rsidR="00D91C26" w:rsidRPr="00B666FA" w:rsidRDefault="00D91C26" w:rsidP="006314A8">
            <w:pPr>
              <w:rPr>
                <w:b/>
                <w:bCs/>
                <w:i/>
                <w:iCs/>
              </w:rPr>
            </w:pPr>
            <w:r w:rsidRPr="00B666FA">
              <w:rPr>
                <w:b/>
                <w:bCs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B666FA">
              <w:rPr>
                <w:b/>
                <w:bCs/>
              </w:rPr>
              <w:t>)</w:t>
            </w:r>
          </w:p>
          <w:p w:rsidR="00D91C26" w:rsidRPr="00B666FA" w:rsidRDefault="00D91C26" w:rsidP="006314A8">
            <w:pPr>
              <w:rPr>
                <w:b/>
                <w:bCs/>
                <w:caps/>
              </w:rPr>
            </w:pPr>
          </w:p>
        </w:tc>
        <w:tc>
          <w:tcPr>
            <w:tcW w:w="800" w:type="dxa"/>
          </w:tcPr>
          <w:p w:rsidR="00D91C26" w:rsidRPr="00B666FA" w:rsidRDefault="00D91C26" w:rsidP="0063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D91C26" w:rsidRPr="00B666FA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91C26" w:rsidRPr="00B666FA" w:rsidSect="006314A8">
          <w:footerReference w:type="default" r:id="rId7"/>
          <w:pgSz w:w="11906" w:h="16838"/>
          <w:pgMar w:top="1134" w:right="850" w:bottom="1134" w:left="1418" w:header="708" w:footer="708" w:gutter="0"/>
          <w:cols w:space="720"/>
          <w:titlePg/>
        </w:sect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 паспорт РАБОЧЕЙ ПРОГРАММЫ</w:t>
      </w: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ПРОФЕССИОНАЛЬНОГО МОДУЛЯ</w:t>
      </w:r>
    </w:p>
    <w:p w:rsidR="00D91C26" w:rsidRPr="00AB2816" w:rsidRDefault="00D91C26" w:rsidP="00A81EAD">
      <w:pPr>
        <w:ind w:firstLineChars="100" w:firstLine="31680"/>
        <w:rPr>
          <w:b/>
          <w:bCs/>
          <w:sz w:val="28"/>
          <w:szCs w:val="28"/>
        </w:rPr>
      </w:pPr>
      <w:r w:rsidRPr="00AB2816">
        <w:rPr>
          <w:b/>
          <w:bCs/>
          <w:sz w:val="28"/>
          <w:szCs w:val="28"/>
        </w:rPr>
        <w:t>Эксплуатация и техническое обслуживание сельскохозяйственных машин и оборудования</w:t>
      </w: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программы</w:t>
      </w:r>
    </w:p>
    <w:p w:rsidR="00D91C26" w:rsidRDefault="00D91C26" w:rsidP="00AB2816">
      <w:pPr>
        <w:widowControl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профессии СПО </w:t>
      </w:r>
      <w:r>
        <w:rPr>
          <w:b/>
          <w:bCs/>
          <w:sz w:val="28"/>
          <w:szCs w:val="28"/>
        </w:rPr>
        <w:t xml:space="preserve">35.01.13 Тракторист-машинист сельскохозяйственного производства </w:t>
      </w:r>
      <w:r>
        <w:rPr>
          <w:sz w:val="28"/>
          <w:szCs w:val="28"/>
        </w:rPr>
        <w:t>в части освоения основного вида профессиональной деятельности и соответствующих профессиональных компетенций:</w:t>
      </w:r>
    </w:p>
    <w:p w:rsidR="00D91C26" w:rsidRDefault="00D91C26" w:rsidP="00AB2816">
      <w:pPr>
        <w:widowControl w:val="0"/>
        <w:ind w:left="340" w:firstLine="340"/>
        <w:jc w:val="both"/>
        <w:rPr>
          <w:sz w:val="28"/>
          <w:szCs w:val="28"/>
        </w:rPr>
      </w:pPr>
      <w:r>
        <w:rPr>
          <w:sz w:val="28"/>
          <w:szCs w:val="28"/>
        </w:rPr>
        <w:t>1. Управлять тракторами и самоходными сельскохозяйственными  машинами всех видов на предприятиях сельского хозяйства.</w:t>
      </w:r>
    </w:p>
    <w:p w:rsidR="00D91C26" w:rsidRDefault="00D91C26" w:rsidP="00AB2816">
      <w:pPr>
        <w:widowControl w:val="0"/>
        <w:ind w:left="340" w:firstLine="340"/>
        <w:jc w:val="both"/>
        <w:rPr>
          <w:sz w:val="28"/>
          <w:szCs w:val="28"/>
        </w:rPr>
      </w:pPr>
      <w:r>
        <w:rPr>
          <w:sz w:val="28"/>
          <w:szCs w:val="28"/>
        </w:rPr>
        <w:t>2. Выполнять работы по возделыванию  и уборке сельскохозяйственных культур в растениеводстве .</w:t>
      </w:r>
    </w:p>
    <w:p w:rsidR="00D91C26" w:rsidRDefault="00D91C26" w:rsidP="00AB2816">
      <w:pPr>
        <w:widowControl w:val="0"/>
        <w:ind w:left="340" w:firstLine="340"/>
        <w:jc w:val="both"/>
        <w:rPr>
          <w:sz w:val="28"/>
          <w:szCs w:val="28"/>
        </w:rPr>
      </w:pPr>
      <w:r>
        <w:rPr>
          <w:sz w:val="28"/>
          <w:szCs w:val="28"/>
        </w:rPr>
        <w:t>3.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D91C26" w:rsidRDefault="00D91C26" w:rsidP="00AB2816">
      <w:pPr>
        <w:widowControl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может быть использована при профессиональной подготовки работников в области выполнения механизированных работ в растениеводстве при наличии среднего (полного) общего образования. Опыт работы не требуется.       </w:t>
      </w: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Цели и задачи модуля – требования к результатам освоения модуля</w:t>
      </w:r>
    </w:p>
    <w:p w:rsidR="00D91C26" w:rsidRDefault="00D91C26" w:rsidP="00AB2816">
      <w:pPr>
        <w:widowControl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91C26" w:rsidRDefault="00D91C26" w:rsidP="00AB2816">
      <w:pPr>
        <w:widowControl w:val="0"/>
        <w:ind w:firstLine="2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иметь практический опыт:</w:t>
      </w:r>
    </w:p>
    <w:p w:rsidR="00D91C26" w:rsidRDefault="00D91C26" w:rsidP="00AB2816">
      <w:pPr>
        <w:widowControl w:val="0"/>
        <w:ind w:left="29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 тракторами, самоходными сельскохозяйственными машинами всех марок;</w:t>
      </w:r>
    </w:p>
    <w:p w:rsidR="00D91C26" w:rsidRDefault="00D91C26" w:rsidP="00AB2816">
      <w:pPr>
        <w:widowControl w:val="0"/>
        <w:ind w:left="298"/>
        <w:jc w:val="both"/>
        <w:rPr>
          <w:sz w:val="28"/>
          <w:szCs w:val="28"/>
        </w:rPr>
      </w:pPr>
      <w:r>
        <w:rPr>
          <w:sz w:val="28"/>
          <w:szCs w:val="28"/>
        </w:rPr>
        <w:t>-   технического обслуживания тракторов и самоходных сельскохозяйственных машин всех марок;</w:t>
      </w:r>
    </w:p>
    <w:p w:rsidR="00D91C26" w:rsidRDefault="00D91C26" w:rsidP="00AB2816">
      <w:pPr>
        <w:widowControl w:val="0"/>
        <w:ind w:left="29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механизированных  работ по возделыванию и уборке сельскохозяйственных культур;</w:t>
      </w:r>
    </w:p>
    <w:p w:rsidR="00D91C26" w:rsidRDefault="00D91C26" w:rsidP="00AB2816">
      <w:pPr>
        <w:widowControl w:val="0"/>
        <w:ind w:firstLine="298"/>
        <w:jc w:val="both"/>
        <w:rPr>
          <w:sz w:val="28"/>
          <w:szCs w:val="28"/>
        </w:rPr>
      </w:pPr>
    </w:p>
    <w:p w:rsidR="00D91C26" w:rsidRDefault="00D91C26" w:rsidP="00AB2816">
      <w:pPr>
        <w:widowControl w:val="0"/>
        <w:ind w:firstLine="2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самостоятельно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 в соответствии с требованиями агротехники и интенсивных технологий производства;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комплектовать машинно-тракторные агрегаты для проведения агротехнических работ в сельском хозяйстве;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выполнять технологические операции по регулировке машин и механизмов;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самостоятельно выполнять работы средней сложности по периодическому техническому обслуживанию тракторов и агрегатируемых с ними сельскохозяйственных машин, зерновых и специализированных комбайнов с применением современных средств технического обслуживания;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выявлять несложные неисправности тракторов и сельскохозяйственных машин, зерновых и специальных комбайнов и самостоятельно выполнять работы по их устранению;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выполнять под руководством работы по подготовке, установке на хранение и снятию с хранения машин, в соответствии с требованиями нормативно-технической документации;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оформлять первичную документацию;</w:t>
      </w:r>
    </w:p>
    <w:p w:rsidR="00D91C26" w:rsidRDefault="00D91C26" w:rsidP="00AB2816">
      <w:pPr>
        <w:widowControl w:val="0"/>
        <w:jc w:val="both"/>
        <w:rPr>
          <w:sz w:val="28"/>
          <w:szCs w:val="28"/>
        </w:rPr>
      </w:pPr>
    </w:p>
    <w:p w:rsidR="00D91C26" w:rsidRDefault="00D91C26" w:rsidP="00AB2816">
      <w:pPr>
        <w:widowControl w:val="0"/>
        <w:ind w:firstLine="2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правила выполнения агротехнических и агрохимических работ машинно-тракторными агрегатами в соответствии с требованиями агротехники и интенсивных технологий производства;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методы и приемы выполнения этих работ;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устройство, принцип действия и регулировки тракторов основных марок;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принцип действия, устройство, технические и технологические принципы регулировки сельскохозяйственных машин;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правила комплектования машинно-тракторных агрегатов в растениеводстве и животноводстве;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средства и виды технического обслуживания тракторов и сельскохозяйственных машин;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содержание и правила оформления первичной документации;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правовые и организационные основы охраны труда;</w:t>
      </w:r>
    </w:p>
    <w:p w:rsidR="00D91C26" w:rsidRPr="007C1394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правила гигиены и производственной санитарии;</w:t>
      </w:r>
    </w:p>
    <w:p w:rsidR="00D91C26" w:rsidRDefault="00D91C26" w:rsidP="00AB2816">
      <w:pPr>
        <w:widowControl w:val="0"/>
        <w:numPr>
          <w:ilvl w:val="0"/>
          <w:numId w:val="21"/>
        </w:numPr>
        <w:tabs>
          <w:tab w:val="clear" w:pos="1018"/>
          <w:tab w:val="num" w:pos="0"/>
        </w:tabs>
        <w:ind w:left="0" w:firstLine="540"/>
        <w:jc w:val="both"/>
        <w:rPr>
          <w:sz w:val="28"/>
          <w:szCs w:val="28"/>
        </w:rPr>
      </w:pPr>
      <w:r w:rsidRPr="007C1394">
        <w:rPr>
          <w:sz w:val="28"/>
          <w:szCs w:val="28"/>
        </w:rPr>
        <w:t>требования техники безопасности и правила пожарной безопасности при работе на тракторах и сельскохозяйственных машинах</w:t>
      </w:r>
    </w:p>
    <w:p w:rsidR="00D91C26" w:rsidRDefault="00D91C26" w:rsidP="00AB2816">
      <w:pPr>
        <w:widowControl w:val="0"/>
        <w:ind w:firstLine="298"/>
        <w:jc w:val="both"/>
        <w:rPr>
          <w:sz w:val="28"/>
          <w:szCs w:val="28"/>
        </w:rPr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 – 1687часов , в том числе: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8"/>
        <w:gridCol w:w="900"/>
        <w:gridCol w:w="956"/>
      </w:tblGrid>
      <w:tr w:rsidR="00D91C26">
        <w:tc>
          <w:tcPr>
            <w:tcW w:w="8028" w:type="dxa"/>
          </w:tcPr>
          <w:p w:rsidR="00D91C26" w:rsidRDefault="00D91C26" w:rsidP="00631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максимальной учебной нагрузки обучающегося –</w:t>
            </w:r>
          </w:p>
        </w:tc>
        <w:tc>
          <w:tcPr>
            <w:tcW w:w="900" w:type="dxa"/>
          </w:tcPr>
          <w:p w:rsidR="00D91C26" w:rsidRDefault="00D91C26" w:rsidP="00631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</w:t>
            </w:r>
          </w:p>
        </w:tc>
        <w:tc>
          <w:tcPr>
            <w:tcW w:w="956" w:type="dxa"/>
          </w:tcPr>
          <w:p w:rsidR="00D91C26" w:rsidRDefault="00D91C26" w:rsidP="00631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часов,</w:t>
            </w:r>
          </w:p>
        </w:tc>
      </w:tr>
      <w:tr w:rsidR="00D91C26">
        <w:tc>
          <w:tcPr>
            <w:tcW w:w="8028" w:type="dxa"/>
          </w:tcPr>
          <w:p w:rsidR="00D91C26" w:rsidRDefault="00D91C26" w:rsidP="00631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включая:</w:t>
            </w:r>
          </w:p>
          <w:p w:rsidR="00D91C26" w:rsidRDefault="00D91C26" w:rsidP="00631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обязательной аудиторной учебной нагрузки обучающегося –</w:t>
            </w:r>
          </w:p>
        </w:tc>
        <w:tc>
          <w:tcPr>
            <w:tcW w:w="900" w:type="dxa"/>
          </w:tcPr>
          <w:p w:rsidR="00D91C26" w:rsidRDefault="00D91C26" w:rsidP="00631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D91C26" w:rsidRDefault="00D91C26" w:rsidP="00631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956" w:type="dxa"/>
          </w:tcPr>
          <w:p w:rsidR="00D91C26" w:rsidRDefault="00D91C26" w:rsidP="00631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D91C26" w:rsidRDefault="00D91C26" w:rsidP="00631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час,</w:t>
            </w:r>
          </w:p>
        </w:tc>
      </w:tr>
      <w:tr w:rsidR="00D91C26">
        <w:tc>
          <w:tcPr>
            <w:tcW w:w="8028" w:type="dxa"/>
          </w:tcPr>
          <w:p w:rsidR="00D91C26" w:rsidRDefault="00D91C26" w:rsidP="00631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самостоятельной работы обучающегося –</w:t>
            </w:r>
          </w:p>
        </w:tc>
        <w:tc>
          <w:tcPr>
            <w:tcW w:w="900" w:type="dxa"/>
          </w:tcPr>
          <w:p w:rsidR="00D91C26" w:rsidRDefault="00D91C26" w:rsidP="00631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56" w:type="dxa"/>
          </w:tcPr>
          <w:p w:rsidR="00D91C26" w:rsidRDefault="00D91C26" w:rsidP="00631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часов,</w:t>
            </w:r>
          </w:p>
        </w:tc>
      </w:tr>
      <w:tr w:rsidR="00D91C26">
        <w:tc>
          <w:tcPr>
            <w:tcW w:w="8028" w:type="dxa"/>
          </w:tcPr>
          <w:p w:rsidR="00D91C26" w:rsidRDefault="00D91C26" w:rsidP="00631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учебной и производственной практики –</w:t>
            </w:r>
          </w:p>
        </w:tc>
        <w:tc>
          <w:tcPr>
            <w:tcW w:w="900" w:type="dxa"/>
          </w:tcPr>
          <w:p w:rsidR="00D91C26" w:rsidRDefault="00D91C26" w:rsidP="00E405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</w:t>
            </w:r>
          </w:p>
        </w:tc>
        <w:tc>
          <w:tcPr>
            <w:tcW w:w="956" w:type="dxa"/>
          </w:tcPr>
          <w:p w:rsidR="00D91C26" w:rsidRDefault="00D91C26" w:rsidP="00631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часов.</w:t>
            </w:r>
          </w:p>
        </w:tc>
      </w:tr>
    </w:tbl>
    <w:p w:rsidR="00D91C26" w:rsidRPr="00B666FA" w:rsidRDefault="00D91C26" w:rsidP="00AB281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B666FA">
        <w:rPr>
          <w:b/>
          <w:bCs/>
          <w:caps/>
          <w:sz w:val="28"/>
          <w:szCs w:val="28"/>
        </w:rPr>
        <w:br w:type="page"/>
        <w:t xml:space="preserve">2. результаты освоения ПРОФЕССИОНАЛЬНОГО МОДУЛЯ </w:t>
      </w:r>
    </w:p>
    <w:p w:rsidR="00D91C26" w:rsidRPr="00B666FA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D91C26" w:rsidRPr="00B666FA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 (ВПД)</w:t>
      </w:r>
      <w:r>
        <w:rPr>
          <w:b/>
          <w:bCs/>
          <w:sz w:val="28"/>
          <w:szCs w:val="28"/>
        </w:rPr>
        <w:t>Выполнение механизированных работ в растениеводстве</w:t>
      </w:r>
      <w:r w:rsidRPr="00B666FA">
        <w:rPr>
          <w:sz w:val="28"/>
          <w:szCs w:val="28"/>
        </w:rPr>
        <w:t>, в том числе профессиональными (ПК) и общими (ОК) компетенциями:</w:t>
      </w:r>
    </w:p>
    <w:p w:rsidR="00D91C26" w:rsidRPr="00B666FA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D91C26" w:rsidRPr="00B666FA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D91C26" w:rsidRPr="00B666F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1C26" w:rsidRPr="00B666FA" w:rsidRDefault="00D91C26" w:rsidP="006314A8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B666FA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B666FA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D91C26" w:rsidRPr="00B666FA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91C26" w:rsidRPr="00B666FA" w:rsidRDefault="00D91C26" w:rsidP="006314A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66FA">
              <w:rPr>
                <w:sz w:val="28"/>
                <w:szCs w:val="28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jc w:val="both"/>
              <w:rPr>
                <w:sz w:val="28"/>
                <w:szCs w:val="28"/>
              </w:rPr>
            </w:pPr>
            <w:r w:rsidRPr="008115BC">
              <w:rPr>
                <w:sz w:val="28"/>
                <w:szCs w:val="28"/>
              </w:rPr>
              <w:t>Управлять тракторами и самоходными сельскохозяйственными машинами всех видов на предприятиях сельского хозяйства.</w:t>
            </w:r>
          </w:p>
        </w:tc>
      </w:tr>
      <w:tr w:rsidR="00D91C26" w:rsidRPr="00B666FA">
        <w:tc>
          <w:tcPr>
            <w:tcW w:w="833" w:type="pct"/>
            <w:tcBorders>
              <w:left w:val="single" w:sz="12" w:space="0" w:color="auto"/>
            </w:tcBorders>
          </w:tcPr>
          <w:p w:rsidR="00D91C26" w:rsidRPr="00B666FA" w:rsidRDefault="00D91C26" w:rsidP="006314A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66FA">
              <w:rPr>
                <w:sz w:val="28"/>
                <w:szCs w:val="28"/>
              </w:rPr>
              <w:t>ПК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widowControl w:val="0"/>
              <w:suppressAutoHyphens/>
              <w:rPr>
                <w:sz w:val="28"/>
                <w:szCs w:val="28"/>
              </w:rPr>
            </w:pPr>
            <w:r w:rsidRPr="008115BC">
              <w:rPr>
                <w:sz w:val="28"/>
                <w:szCs w:val="28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D91C26" w:rsidRPr="00B666FA">
        <w:tc>
          <w:tcPr>
            <w:tcW w:w="833" w:type="pct"/>
            <w:tcBorders>
              <w:left w:val="single" w:sz="12" w:space="0" w:color="auto"/>
            </w:tcBorders>
          </w:tcPr>
          <w:p w:rsidR="00D91C26" w:rsidRPr="00B666FA" w:rsidRDefault="00D91C26" w:rsidP="006314A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widowControl w:val="0"/>
              <w:suppressAutoHyphens/>
              <w:rPr>
                <w:sz w:val="28"/>
                <w:szCs w:val="28"/>
              </w:rPr>
            </w:pPr>
            <w:r w:rsidRPr="008115BC">
              <w:rPr>
                <w:sz w:val="28"/>
                <w:szCs w:val="28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      </w:r>
          </w:p>
        </w:tc>
      </w:tr>
      <w:tr w:rsidR="00D91C26" w:rsidRPr="00B666FA">
        <w:tc>
          <w:tcPr>
            <w:tcW w:w="833" w:type="pct"/>
            <w:tcBorders>
              <w:left w:val="single" w:sz="12" w:space="0" w:color="auto"/>
            </w:tcBorders>
          </w:tcPr>
          <w:p w:rsidR="00D91C26" w:rsidRPr="00B666FA" w:rsidRDefault="00D91C26" w:rsidP="006314A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66FA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pStyle w:val="List"/>
              <w:widowControl w:val="0"/>
              <w:ind w:left="0" w:firstLine="0"/>
              <w:rPr>
                <w:spacing w:val="-6"/>
                <w:sz w:val="28"/>
                <w:szCs w:val="28"/>
              </w:rPr>
            </w:pPr>
            <w:r w:rsidRPr="00B666FA">
              <w:rPr>
                <w:spacing w:val="-6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1C26" w:rsidRPr="00B666FA">
        <w:tc>
          <w:tcPr>
            <w:tcW w:w="833" w:type="pct"/>
            <w:tcBorders>
              <w:left w:val="single" w:sz="12" w:space="0" w:color="auto"/>
            </w:tcBorders>
          </w:tcPr>
          <w:p w:rsidR="00D91C26" w:rsidRPr="00B666FA" w:rsidRDefault="00D91C26" w:rsidP="006314A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66FA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rPr>
                <w:spacing w:val="-6"/>
                <w:sz w:val="28"/>
                <w:szCs w:val="28"/>
              </w:rPr>
            </w:pPr>
            <w:r w:rsidRPr="00B666FA">
              <w:rPr>
                <w:spacing w:val="-6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91C26" w:rsidRPr="00B666F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91C26" w:rsidRPr="00B666FA" w:rsidRDefault="00D91C26" w:rsidP="006314A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66FA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rPr>
                <w:spacing w:val="-6"/>
                <w:sz w:val="28"/>
                <w:szCs w:val="28"/>
              </w:rPr>
            </w:pPr>
            <w:r w:rsidRPr="00B666FA">
              <w:rPr>
                <w:spacing w:val="-6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91C26" w:rsidRPr="00B666F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91C26" w:rsidRPr="00B666FA" w:rsidRDefault="00D91C26" w:rsidP="006314A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66FA">
              <w:rPr>
                <w:spacing w:val="-6"/>
                <w:sz w:val="28"/>
                <w:szCs w:val="28"/>
              </w:rPr>
              <w:t>ОК 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rPr>
                <w:spacing w:val="-6"/>
                <w:sz w:val="28"/>
                <w:szCs w:val="28"/>
              </w:rPr>
            </w:pPr>
            <w:r w:rsidRPr="00B666FA">
              <w:rPr>
                <w:spacing w:val="-6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91C26" w:rsidRPr="00B666F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91C26" w:rsidRPr="00B666FA" w:rsidRDefault="00D91C26" w:rsidP="006314A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66FA">
              <w:rPr>
                <w:spacing w:val="-6"/>
                <w:sz w:val="28"/>
                <w:szCs w:val="28"/>
              </w:rPr>
              <w:t>ОК 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rPr>
                <w:spacing w:val="-6"/>
                <w:sz w:val="28"/>
                <w:szCs w:val="28"/>
              </w:rPr>
            </w:pPr>
            <w:r w:rsidRPr="00B666FA">
              <w:rPr>
                <w:spacing w:val="-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1C26" w:rsidRPr="00B666F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91C26" w:rsidRPr="00B666FA" w:rsidRDefault="00D91C26" w:rsidP="006314A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666FA">
              <w:rPr>
                <w:spacing w:val="-6"/>
                <w:sz w:val="28"/>
                <w:szCs w:val="28"/>
              </w:rPr>
              <w:t>ОК 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rPr>
                <w:spacing w:val="-6"/>
                <w:sz w:val="28"/>
                <w:szCs w:val="28"/>
              </w:rPr>
            </w:pPr>
            <w:r w:rsidRPr="00B666FA">
              <w:rPr>
                <w:spacing w:val="-6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D91C26" w:rsidRPr="00B666F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91C26" w:rsidRPr="00B666FA" w:rsidRDefault="00D91C26" w:rsidP="006314A8">
            <w:pPr>
              <w:widowControl w:val="0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B666FA">
              <w:rPr>
                <w:spacing w:val="-6"/>
                <w:sz w:val="28"/>
                <w:szCs w:val="28"/>
              </w:rPr>
              <w:t>ОК 7.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rPr>
                <w:spacing w:val="-6"/>
                <w:sz w:val="28"/>
                <w:szCs w:val="28"/>
              </w:rPr>
            </w:pPr>
            <w:r w:rsidRPr="008115BC">
              <w:rPr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</w:t>
            </w:r>
          </w:p>
        </w:tc>
      </w:tr>
      <w:tr w:rsidR="00D91C26" w:rsidRPr="00B666FA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D91C26" w:rsidRPr="00B666FA" w:rsidRDefault="00D91C26" w:rsidP="006314A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ОК 8</w:t>
            </w:r>
            <w:r w:rsidRPr="00B666FA">
              <w:rPr>
                <w:spacing w:val="-6"/>
                <w:sz w:val="28"/>
                <w:szCs w:val="28"/>
              </w:rPr>
              <w:t>. 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rPr>
                <w:spacing w:val="-6"/>
                <w:sz w:val="28"/>
                <w:szCs w:val="28"/>
              </w:rPr>
            </w:pPr>
            <w:r w:rsidRPr="00B666FA">
              <w:rPr>
                <w:spacing w:val="-6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91C26" w:rsidRPr="00B666FA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91C26" w:rsidRDefault="00D91C26" w:rsidP="00AB2816"/>
    <w:p w:rsidR="00D91C26" w:rsidRDefault="00D91C26" w:rsidP="00AB2816"/>
    <w:p w:rsidR="00D91C26" w:rsidRDefault="00D91C26" w:rsidP="00AB2816"/>
    <w:p w:rsidR="00D91C26" w:rsidRDefault="00D91C26" w:rsidP="00AB2816"/>
    <w:p w:rsidR="00D91C26" w:rsidRDefault="00D91C26" w:rsidP="00AB2816"/>
    <w:p w:rsidR="00D91C26" w:rsidRDefault="00D91C26" w:rsidP="00AB2816"/>
    <w:p w:rsidR="00D91C26" w:rsidRDefault="00D91C26" w:rsidP="00AB2816">
      <w:pPr>
        <w:sectPr w:rsidR="00D91C26" w:rsidSect="006314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1C26" w:rsidRPr="00B666FA" w:rsidRDefault="00D91C26" w:rsidP="00AB2816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  <w:r w:rsidRPr="00B666FA">
        <w:rPr>
          <w:b/>
          <w:bCs/>
          <w:caps/>
          <w:sz w:val="28"/>
          <w:szCs w:val="28"/>
        </w:rPr>
        <w:t>3. СТРУКТУРА и ПРИМЕРНОЕ содержание профессионального модуля</w:t>
      </w:r>
    </w:p>
    <w:p w:rsidR="00D91C26" w:rsidRPr="00B666FA" w:rsidRDefault="00D91C26" w:rsidP="00AB2816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 w:rsidRPr="00B666FA">
        <w:rPr>
          <w:b/>
          <w:bCs/>
          <w:sz w:val="28"/>
          <w:szCs w:val="28"/>
        </w:rPr>
        <w:t>3.1. Тематический план профессионального модуля</w:t>
      </w:r>
    </w:p>
    <w:p w:rsidR="00D91C26" w:rsidRPr="00B666FA" w:rsidRDefault="00D91C26" w:rsidP="00AB2816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01"/>
        <w:gridCol w:w="3543"/>
        <w:gridCol w:w="1683"/>
        <w:gridCol w:w="905"/>
        <w:gridCol w:w="1659"/>
        <w:gridCol w:w="1839"/>
        <w:gridCol w:w="1189"/>
        <w:gridCol w:w="1967"/>
      </w:tblGrid>
      <w:tr w:rsidR="00D91C26" w:rsidRPr="00E07696">
        <w:trPr>
          <w:trHeight w:val="435"/>
        </w:trPr>
        <w:tc>
          <w:tcPr>
            <w:tcW w:w="677" w:type="pct"/>
            <w:vMerge w:val="restart"/>
          </w:tcPr>
          <w:p w:rsidR="00D91C2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Коды</w:t>
            </w:r>
          </w:p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профессиональныхкомпетенций</w:t>
            </w:r>
          </w:p>
        </w:tc>
        <w:tc>
          <w:tcPr>
            <w:tcW w:w="1198" w:type="pct"/>
            <w:vMerge w:val="restar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E07696">
              <w:rPr>
                <w:rStyle w:val="FootnoteReference"/>
                <w:b/>
                <w:bCs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Всего часов</w:t>
            </w:r>
          </w:p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07696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D91C26" w:rsidRPr="00E07696" w:rsidRDefault="00D91C26" w:rsidP="006314A8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7696">
              <w:rPr>
                <w:b/>
                <w:bCs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D91C26" w:rsidRPr="00E07696">
        <w:trPr>
          <w:trHeight w:val="435"/>
        </w:trPr>
        <w:tc>
          <w:tcPr>
            <w:tcW w:w="677" w:type="pct"/>
            <w:vMerge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D91C26" w:rsidRPr="00E07696" w:rsidRDefault="00D91C26" w:rsidP="006314A8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D91C26" w:rsidRPr="00E07696" w:rsidRDefault="00D91C26" w:rsidP="006314A8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 xml:space="preserve">Самостоятельная работа обучающегося, </w:t>
            </w:r>
          </w:p>
          <w:p w:rsidR="00D91C26" w:rsidRPr="00E07696" w:rsidRDefault="00D91C26" w:rsidP="006314A8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Учебная,</w:t>
            </w:r>
          </w:p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7696">
              <w:rPr>
                <w:b/>
                <w:bCs/>
                <w:i/>
                <w:iCs/>
                <w:sz w:val="20"/>
                <w:szCs w:val="20"/>
              </w:rPr>
              <w:t>Производственная,</w:t>
            </w:r>
          </w:p>
          <w:p w:rsidR="00D91C26" w:rsidRPr="00E07696" w:rsidRDefault="00D91C26" w:rsidP="006314A8">
            <w:pPr>
              <w:pStyle w:val="List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E07696">
              <w:rPr>
                <w:i/>
                <w:iCs/>
                <w:sz w:val="20"/>
                <w:szCs w:val="20"/>
              </w:rPr>
              <w:t>часов</w:t>
            </w:r>
          </w:p>
          <w:p w:rsidR="00D91C26" w:rsidRPr="00E07696" w:rsidRDefault="00D91C26" w:rsidP="006314A8">
            <w:pPr>
              <w:pStyle w:val="List2"/>
              <w:widowControl w:val="0"/>
              <w:ind w:left="72" w:hanging="8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7696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91C26" w:rsidRPr="00E07696">
        <w:trPr>
          <w:trHeight w:val="390"/>
        </w:trPr>
        <w:tc>
          <w:tcPr>
            <w:tcW w:w="677" w:type="pct"/>
            <w:vMerge/>
          </w:tcPr>
          <w:p w:rsidR="00D91C26" w:rsidRPr="00E0769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D91C26" w:rsidRPr="00E0769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D91C26" w:rsidRPr="00E0769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</w:tcPr>
          <w:p w:rsidR="00D91C26" w:rsidRPr="00E07696" w:rsidRDefault="00D91C26" w:rsidP="006314A8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Всего,</w:t>
            </w:r>
          </w:p>
          <w:p w:rsidR="00D91C26" w:rsidRPr="00E07696" w:rsidRDefault="00D91C26" w:rsidP="006314A8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7696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D91C26" w:rsidRPr="00E07696" w:rsidRDefault="00D91C26" w:rsidP="006314A8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D91C26" w:rsidRPr="00E07696" w:rsidRDefault="00D91C26" w:rsidP="006314A8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D91C26" w:rsidRPr="00E07696" w:rsidRDefault="00D91C26" w:rsidP="006314A8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D91C26" w:rsidRPr="00E07696" w:rsidRDefault="00D91C26" w:rsidP="006314A8">
            <w:pPr>
              <w:pStyle w:val="List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1C26" w:rsidRPr="00E07696">
        <w:tc>
          <w:tcPr>
            <w:tcW w:w="677" w:type="pct"/>
          </w:tcPr>
          <w:p w:rsidR="00D91C26" w:rsidRPr="00E0769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8" w:type="pct"/>
          </w:tcPr>
          <w:p w:rsidR="00D91C26" w:rsidRPr="00E0769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pct"/>
          </w:tcPr>
          <w:p w:rsidR="00D91C26" w:rsidRPr="00E07696" w:rsidRDefault="00D91C26" w:rsidP="006314A8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D91C26" w:rsidRPr="00E07696" w:rsidRDefault="00D91C26" w:rsidP="006314A8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D91C26" w:rsidRPr="00E07696" w:rsidRDefault="00D91C26" w:rsidP="006314A8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D91C26" w:rsidRPr="00E07696" w:rsidRDefault="00D91C26" w:rsidP="006314A8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7696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D91C26" w:rsidRPr="00E07696">
        <w:tc>
          <w:tcPr>
            <w:tcW w:w="677" w:type="pct"/>
          </w:tcPr>
          <w:p w:rsidR="00D91C26" w:rsidRPr="00E07696" w:rsidRDefault="00D91C26" w:rsidP="006314A8">
            <w:pPr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ПК 1</w:t>
            </w:r>
            <w:r>
              <w:rPr>
                <w:b/>
                <w:bCs/>
                <w:sz w:val="20"/>
                <w:szCs w:val="20"/>
              </w:rPr>
              <w:t>, ПК 3</w:t>
            </w:r>
          </w:p>
        </w:tc>
        <w:tc>
          <w:tcPr>
            <w:tcW w:w="1198" w:type="pct"/>
          </w:tcPr>
          <w:p w:rsidR="00D91C26" w:rsidRPr="00E07696" w:rsidRDefault="00D91C26" w:rsidP="006314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МДК.01.01.</w:t>
            </w:r>
            <w:r>
              <w:rPr>
                <w:sz w:val="20"/>
                <w:szCs w:val="20"/>
              </w:rPr>
              <w:t xml:space="preserve"> Технология механизированных работ в сельском хозяйстве</w:t>
            </w:r>
          </w:p>
        </w:tc>
        <w:tc>
          <w:tcPr>
            <w:tcW w:w="569" w:type="pc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306" w:type="pc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61" w:type="pc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2" w:type="pct"/>
          </w:tcPr>
          <w:p w:rsidR="00D91C26" w:rsidRPr="00E07696" w:rsidRDefault="00D91C26" w:rsidP="00EB3064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02" w:type="pct"/>
          </w:tcPr>
          <w:p w:rsidR="00D91C26" w:rsidRPr="00E07696" w:rsidRDefault="00D91C26" w:rsidP="006314A8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1C26" w:rsidRPr="00E07696">
        <w:tc>
          <w:tcPr>
            <w:tcW w:w="677" w:type="pct"/>
          </w:tcPr>
          <w:p w:rsidR="00D91C26" w:rsidRPr="00E07696" w:rsidRDefault="00D91C26" w:rsidP="006314A8">
            <w:pPr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ПК 2</w:t>
            </w:r>
          </w:p>
        </w:tc>
        <w:tc>
          <w:tcPr>
            <w:tcW w:w="1198" w:type="pct"/>
          </w:tcPr>
          <w:p w:rsidR="00D91C26" w:rsidRPr="00E07696" w:rsidRDefault="00D91C26" w:rsidP="006314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МДК.01.02 </w:t>
            </w:r>
            <w:r>
              <w:rPr>
                <w:sz w:val="20"/>
                <w:szCs w:val="20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569" w:type="pc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306" w:type="pct"/>
          </w:tcPr>
          <w:p w:rsidR="00D91C26" w:rsidRPr="00E07696" w:rsidRDefault="00D91C26" w:rsidP="00CB175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561" w:type="pc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2" w:type="pct"/>
          </w:tcPr>
          <w:p w:rsidR="00D91C26" w:rsidRPr="00E07696" w:rsidRDefault="00D91C26" w:rsidP="00EB3064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02" w:type="pc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1C26" w:rsidRPr="00E07696">
        <w:tc>
          <w:tcPr>
            <w:tcW w:w="677" w:type="pc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4336CC">
              <w:rPr>
                <w:b/>
                <w:bCs/>
                <w:i/>
                <w:iCs/>
                <w:sz w:val="20"/>
                <w:szCs w:val="20"/>
              </w:rPr>
              <w:t>Производственная практика</w:t>
            </w:r>
            <w:r w:rsidRPr="00E07696">
              <w:rPr>
                <w:b/>
                <w:bCs/>
                <w:sz w:val="20"/>
                <w:szCs w:val="20"/>
              </w:rPr>
              <w:t xml:space="preserve">, </w:t>
            </w:r>
            <w:r w:rsidRPr="00E07696">
              <w:rPr>
                <w:sz w:val="20"/>
                <w:szCs w:val="20"/>
              </w:rPr>
              <w:t xml:space="preserve">часов </w:t>
            </w:r>
          </w:p>
        </w:tc>
        <w:tc>
          <w:tcPr>
            <w:tcW w:w="569" w:type="pct"/>
          </w:tcPr>
          <w:p w:rsidR="00D91C26" w:rsidRPr="00E07696" w:rsidRDefault="00D91C26" w:rsidP="006314A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1" w:type="pct"/>
            <w:gridSpan w:val="4"/>
            <w:shd w:val="clear" w:color="auto" w:fill="C0C0C0"/>
          </w:tcPr>
          <w:p w:rsidR="00D91C26" w:rsidRPr="00E0769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756</w:t>
            </w:r>
          </w:p>
        </w:tc>
        <w:tc>
          <w:tcPr>
            <w:tcW w:w="665" w:type="pct"/>
          </w:tcPr>
          <w:p w:rsidR="00D91C26" w:rsidRPr="003D6071" w:rsidRDefault="00D91C26" w:rsidP="006314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</w:tr>
      <w:tr w:rsidR="00D91C26" w:rsidRPr="00E07696">
        <w:tc>
          <w:tcPr>
            <w:tcW w:w="677" w:type="pc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</w:tcPr>
          <w:p w:rsidR="00D91C26" w:rsidRPr="00E07696" w:rsidRDefault="00D91C26" w:rsidP="006314A8">
            <w:pPr>
              <w:pStyle w:val="List2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07696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D91C26" w:rsidRPr="004336CC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</w:tcPr>
          <w:p w:rsidR="00D91C26" w:rsidRPr="004336CC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561" w:type="pct"/>
          </w:tcPr>
          <w:p w:rsidR="00D91C26" w:rsidRPr="004336CC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22" w:type="pct"/>
          </w:tcPr>
          <w:p w:rsidR="00D91C26" w:rsidRPr="004336CC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02" w:type="pct"/>
          </w:tcPr>
          <w:p w:rsidR="00D91C26" w:rsidRPr="004336CC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665" w:type="pct"/>
          </w:tcPr>
          <w:p w:rsidR="00D91C26" w:rsidRPr="004336CC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</w:tr>
    </w:tbl>
    <w:p w:rsidR="00D91C26" w:rsidRDefault="00D91C26" w:rsidP="00AB2816">
      <w:pPr>
        <w:jc w:val="both"/>
        <w:rPr>
          <w:b/>
          <w:bCs/>
          <w:sz w:val="28"/>
          <w:szCs w:val="28"/>
        </w:rPr>
      </w:pPr>
    </w:p>
    <w:p w:rsidR="00D91C26" w:rsidRDefault="00D91C26" w:rsidP="00AB2816">
      <w:pPr>
        <w:jc w:val="both"/>
        <w:rPr>
          <w:b/>
          <w:bCs/>
          <w:sz w:val="28"/>
          <w:szCs w:val="28"/>
        </w:rPr>
      </w:pPr>
    </w:p>
    <w:p w:rsidR="00D91C26" w:rsidRDefault="00D91C26" w:rsidP="00AB2816">
      <w:pPr>
        <w:jc w:val="both"/>
        <w:rPr>
          <w:b/>
          <w:bCs/>
          <w:sz w:val="28"/>
          <w:szCs w:val="28"/>
        </w:rPr>
      </w:pPr>
    </w:p>
    <w:p w:rsidR="00D91C26" w:rsidRDefault="00D91C26" w:rsidP="00AB2816"/>
    <w:p w:rsidR="00D91C26" w:rsidRDefault="00D91C26" w:rsidP="00AB2816"/>
    <w:p w:rsidR="00D91C26" w:rsidRDefault="00D91C26" w:rsidP="00AB2816"/>
    <w:p w:rsidR="00D91C26" w:rsidRDefault="00D91C26" w:rsidP="00AB2816"/>
    <w:p w:rsidR="00D91C26" w:rsidRDefault="00D91C26" w:rsidP="00AB2816"/>
    <w:p w:rsidR="00D91C26" w:rsidRDefault="00D91C26" w:rsidP="00AB2816"/>
    <w:p w:rsidR="00D91C26" w:rsidRDefault="00D91C26" w:rsidP="00AB2816"/>
    <w:p w:rsidR="00D91C26" w:rsidRPr="00753DDD" w:rsidRDefault="00D91C26" w:rsidP="00AB2816">
      <w:pPr>
        <w:jc w:val="both"/>
        <w:rPr>
          <w:b/>
          <w:bCs/>
          <w:i/>
          <w:iCs/>
          <w:caps/>
          <w:sz w:val="28"/>
          <w:szCs w:val="28"/>
        </w:rPr>
      </w:pPr>
      <w:r w:rsidRPr="00753DDD">
        <w:rPr>
          <w:b/>
          <w:bCs/>
          <w:sz w:val="28"/>
          <w:szCs w:val="28"/>
        </w:rPr>
        <w:t>3.2. Содержание обучения по профессиональному модулю (ПМ)</w:t>
      </w:r>
    </w:p>
    <w:p w:rsidR="00D91C26" w:rsidRPr="00B666FA" w:rsidRDefault="00D91C26" w:rsidP="00AB2816">
      <w:pPr>
        <w:jc w:val="both"/>
        <w:rPr>
          <w:b/>
          <w:bCs/>
          <w:i/>
          <w:iCs/>
          <w:caps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00"/>
        <w:gridCol w:w="5958"/>
        <w:gridCol w:w="16"/>
        <w:gridCol w:w="29"/>
        <w:gridCol w:w="3151"/>
        <w:gridCol w:w="9"/>
        <w:gridCol w:w="7"/>
        <w:gridCol w:w="1499"/>
      </w:tblGrid>
      <w:tr w:rsidR="00D91C26" w:rsidRPr="00CF62C9" w:rsidTr="00151841">
        <w:trPr>
          <w:jc w:val="center"/>
        </w:trPr>
        <w:tc>
          <w:tcPr>
            <w:tcW w:w="3119" w:type="dxa"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74" w:type="dxa"/>
            <w:gridSpan w:val="3"/>
          </w:tcPr>
          <w:p w:rsidR="00D91C26" w:rsidRPr="00CF62C9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CF62C9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</w:tcPr>
          <w:p w:rsidR="00D91C26" w:rsidRPr="00CF62C9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74" w:type="dxa"/>
            <w:gridSpan w:val="3"/>
          </w:tcPr>
          <w:p w:rsidR="00D91C26" w:rsidRPr="00CF62C9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91C26" w:rsidRPr="00CF62C9" w:rsidTr="00151841">
        <w:trPr>
          <w:trHeight w:val="1035"/>
          <w:jc w:val="center"/>
        </w:trPr>
        <w:tc>
          <w:tcPr>
            <w:tcW w:w="3119" w:type="dxa"/>
          </w:tcPr>
          <w:p w:rsidR="00D91C26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 xml:space="preserve"> ПМ</w:t>
            </w:r>
            <w:r>
              <w:rPr>
                <w:b/>
                <w:bCs/>
                <w:sz w:val="20"/>
                <w:szCs w:val="20"/>
              </w:rPr>
              <w:t>.0</w:t>
            </w:r>
            <w:r w:rsidRPr="00CF62C9"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>Эксплуатация и техническое обслуживание сельскохозяйственных машин и оборудования</w:t>
            </w:r>
          </w:p>
          <w:p w:rsidR="00D91C26" w:rsidRPr="00CF62C9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4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>
        <w:trPr>
          <w:trHeight w:val="795"/>
          <w:jc w:val="center"/>
        </w:trPr>
        <w:tc>
          <w:tcPr>
            <w:tcW w:w="14688" w:type="dxa"/>
            <w:gridSpan w:val="9"/>
            <w:tcBorders>
              <w:left w:val="nil"/>
              <w:right w:val="nil"/>
            </w:tcBorders>
          </w:tcPr>
          <w:tbl>
            <w:tblPr>
              <w:tblW w:w="146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25"/>
              <w:gridCol w:w="614"/>
              <w:gridCol w:w="6170"/>
              <w:gridCol w:w="3190"/>
              <w:gridCol w:w="1489"/>
            </w:tblGrid>
            <w:tr w:rsidR="00D91C26" w:rsidRPr="00CF62C9">
              <w:trPr>
                <w:trHeight w:val="223"/>
                <w:jc w:val="center"/>
              </w:trPr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F62C9">
                    <w:rPr>
                      <w:b/>
                      <w:bCs/>
                      <w:sz w:val="20"/>
                      <w:szCs w:val="20"/>
                    </w:rPr>
                    <w:t>МДК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.0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 xml:space="preserve"> Технология механизированных работ 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сельском хозяйстве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trHeight w:val="2190"/>
                <w:jc w:val="center"/>
              </w:trPr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1.1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Организация производства механизированных работ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Организационно-хозяйственные основы получения продукции растениеводства.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Характеристика производственных процессов.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Условия и особенности использования машинно-тракторных агрегатов. Технология производства продукции растениеводства.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Технологическая карта возделывания сельскохозяйственной культуры и методика ее составления.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Операционная технология выполнения механизированных работ.</w:t>
                  </w:r>
                </w:p>
                <w:p w:rsidR="00D91C26" w:rsidRPr="00A652D2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Качество выполнения механизированных работ. Организация производственных коллективов в условиях рыночных отношений.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91C26" w:rsidRPr="00CF62C9">
              <w:trPr>
                <w:trHeight w:val="555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Практическое занятие. Составление операционной технологии выполнения механизированных работ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trHeight w:val="1380"/>
                <w:jc w:val="center"/>
              </w:trPr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1.2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Энергетические средства и типы машинно-тракторных агрегатов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905F1B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905F1B">
                    <w:rPr>
                      <w:sz w:val="20"/>
                      <w:szCs w:val="20"/>
                    </w:rPr>
                    <w:t>Энергетические средства и типы машинно-тракторных агрегатов.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905F1B">
                    <w:rPr>
                      <w:sz w:val="20"/>
                      <w:szCs w:val="20"/>
                    </w:rPr>
                    <w:t>Мобильные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F62C9">
                    <w:rPr>
                      <w:sz w:val="20"/>
                      <w:szCs w:val="20"/>
                    </w:rPr>
                    <w:t>и энергетические средства для сельскохозяйственного производства. Транспортные и погрузочные средства.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Система машин для комплексной механизации растениеводства. Условия работы и классификация машинно-тракторных агрегатов.</w:t>
                  </w:r>
                </w:p>
                <w:p w:rsidR="00D91C26" w:rsidRPr="00A652D2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Требования, предъявляемые к машинно-тракторным агрегатам.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91C26" w:rsidRPr="00CF62C9">
              <w:trPr>
                <w:trHeight w:val="215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652D2">
                    <w:rPr>
                      <w:b/>
                      <w:bCs/>
                      <w:sz w:val="20"/>
                      <w:szCs w:val="20"/>
                    </w:rPr>
                    <w:t>Практическое занятие. Расчет состава МТ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А</w:t>
                  </w:r>
                </w:p>
                <w:p w:rsidR="00D91C26" w:rsidRPr="00905F1B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trHeight w:val="600"/>
                <w:jc w:val="center"/>
              </w:trPr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1.3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Эксплуатационные показатели машинно-тракторных агрегатов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Эксплуатационные показатели тракторов и сельскохозяйственных машин. Эксплуатационные характеристики двигателя.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Тягово-сцепные свойства тракторов. Способы улучшения тягово-сцепных свойств трактора.</w:t>
                  </w:r>
                </w:p>
                <w:p w:rsidR="00D91C26" w:rsidRPr="00A652D2" w:rsidRDefault="00D91C26" w:rsidP="00544E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Сопротивление сельскохозяйственных машин. Факторы, влияющие на сопротивление сельскохозяйственных машин.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91C26" w:rsidRPr="00CF62C9">
              <w:trPr>
                <w:trHeight w:val="430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Практическое занятие. Тягово-сцепные свойства МТА и способы их улучшения.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trHeight w:val="870"/>
                <w:jc w:val="center"/>
              </w:trPr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1.4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Комплектование машинно-тракторных агрегатов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Порядок комплектования агрегатов. Выбор тракторов и сельскохозяйственных машин.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Расчет состава машинно-тракторного агрегата. Выбор сцепки и составление машинно-тракторного агрегата.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91C26" w:rsidRPr="00CF62C9">
              <w:trPr>
                <w:trHeight w:val="265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Практическое занятие Расчет состава МТА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trHeight w:val="705"/>
                <w:jc w:val="center"/>
              </w:trPr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1.5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Способы движения машинно-тракторных агрегатов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Элементы движения и кинематические характеристики агрегата.</w:t>
                  </w:r>
                </w:p>
                <w:p w:rsidR="00D91C26" w:rsidRPr="000C1000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Основные виды поворотов машинно-тракторных агрегатов. Способы движения  МТА и их выбор. Подготовка поля к выполнению работ.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91C26" w:rsidRPr="00CF62C9">
              <w:trPr>
                <w:trHeight w:val="435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Практическое занятие. Выбор способа движения  и вида поворота в зависимости от кинематических характеристик МТА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trHeight w:val="840"/>
                <w:jc w:val="center"/>
              </w:trPr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1.6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Показатели работы машинно-тракторных агрегатов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Производительность машинно-тракторных агрегатов. Баланс времени смены. Пути повышения производительности МТА.</w:t>
                  </w:r>
                </w:p>
                <w:p w:rsidR="00D91C26" w:rsidRPr="000C1000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Расход топлива и смазочных материалов. Затраты труда и денежных средств.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91C26" w:rsidRPr="00CF62C9">
              <w:trPr>
                <w:trHeight w:val="525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 w:rsidRPr="000C1000">
                    <w:rPr>
                      <w:b/>
                      <w:bCs/>
                      <w:sz w:val="20"/>
                      <w:szCs w:val="20"/>
                    </w:rPr>
                    <w:t>Практическое занятие. Расчет основных показателей работы МТА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trHeight w:val="840"/>
                <w:jc w:val="center"/>
              </w:trPr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1.7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CF62C9">
                    <w:rPr>
                      <w:sz w:val="20"/>
                      <w:szCs w:val="20"/>
                    </w:rPr>
                    <w:t xml:space="preserve"> Технология основной и предпосевной обработки почвы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 xml:space="preserve">Технология пахоты. Безотвальная обработка почвы. Лущение. Предпосевная обработка почвы. Применение комбинированных агрегатов для обработки почвы. </w:t>
                  </w:r>
                </w:p>
                <w:p w:rsidR="00D91C26" w:rsidRPr="000C1000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Зональные особенности обработки почвы.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91C26" w:rsidRPr="00CF62C9">
              <w:trPr>
                <w:trHeight w:val="525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 w:rsidRPr="000C1000">
                    <w:rPr>
                      <w:b/>
                      <w:bCs/>
                      <w:sz w:val="20"/>
                      <w:szCs w:val="20"/>
                    </w:rPr>
                    <w:t xml:space="preserve">Практическое занятие.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Зональные особенности обработки почвы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 w:rsidTr="003E726E">
              <w:trPr>
                <w:trHeight w:val="223"/>
                <w:jc w:val="center"/>
              </w:trPr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1.8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Технология внесения удобрений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Виды удобрений и способы внесения. Внесение минеральных удобрений. Приготовление и внесение органических удобрений.</w:t>
                  </w:r>
                </w:p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91C26" w:rsidRPr="00CF62C9" w:rsidTr="00E415D7">
              <w:trPr>
                <w:trHeight w:val="223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8746AC" w:rsidRDefault="00D91C26" w:rsidP="00544E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746AC">
                    <w:rPr>
                      <w:b/>
                      <w:bCs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3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0A0A0"/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 w:rsidTr="00E415D7">
              <w:trPr>
                <w:trHeight w:val="510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Ознакомление с образцами минеральных удобрений. Расчет нормы внесения удобрений.</w:t>
                  </w:r>
                </w:p>
              </w:tc>
              <w:tc>
                <w:tcPr>
                  <w:tcW w:w="3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0A0A0"/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 w:rsidTr="00D33D23">
              <w:trPr>
                <w:trHeight w:val="405"/>
                <w:jc w:val="center"/>
              </w:trPr>
              <w:tc>
                <w:tcPr>
                  <w:tcW w:w="3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КОНТРОЛЬНАЯ РАБОТА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rPr>
                      <w:sz w:val="20"/>
                      <w:szCs w:val="20"/>
                    </w:rPr>
                  </w:pPr>
                </w:p>
                <w:p w:rsidR="00D91C26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0A0A0"/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trHeight w:val="223"/>
                <w:jc w:val="center"/>
              </w:trPr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1.9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Технология химической защиты растений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Агротехнические требования к защите растений. Химические средства защиты растений и сроки их применения. Технологические способы защиты растений. Подготовка агрегатов к работе и настройка на заданный режим работы. Оценка качества выполнения работ. Требования экологии к технологиям защиты растений. Правила безопасного выполнения работ.</w:t>
                  </w:r>
                </w:p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91C26" w:rsidRPr="00CF62C9">
              <w:trPr>
                <w:trHeight w:val="223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 w:rsidRPr="008746AC">
                    <w:rPr>
                      <w:b/>
                      <w:bCs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0A0A0"/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 w:rsidTr="00791C3B">
              <w:trPr>
                <w:trHeight w:val="223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Изучение представителей сорных растений и распространение их в регионе. 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0A0A0"/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 w:rsidTr="00A04ADD">
              <w:trPr>
                <w:trHeight w:val="223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Технология защиты растений, экологическая безопасность и меры безопасности при проведении работ.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0A0A0"/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 w:rsidTr="000E112B">
              <w:trPr>
                <w:trHeight w:val="1320"/>
                <w:jc w:val="center"/>
              </w:trPr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1.10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Технология возделывания и уборки трав для заготовки грубых кормов и технология уборки для заготовки силоса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0C1000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Агротехнические требования к посеву. Подготовка семян. Уход за посевами кормовых культур. Технология производства зеленого корма из многолетних, однолетних трав и кукурузы. Технология возделывания и уборки сена. Технология заготовки кормов из рапса. Эксплуатационное обеспечение технологических процессов заготовки кормов.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91C26" w:rsidRPr="00CF62C9" w:rsidTr="000E112B">
              <w:trPr>
                <w:trHeight w:val="510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Практические занятия. Составление технологической карты возделывания кормовых культур.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trHeight w:val="223"/>
                <w:jc w:val="center"/>
              </w:trPr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1.11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Технология возделывания и уборки зерновых, зернобобовых и крупяных культур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Агротехнические требования к посеву. Подготовка семян. Комплектование посевных агрегатов и организация технологического обслуживания. Контроль качества работ.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Уход за посевами.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Агротехнические требования к уборке зерновых, зернобобовых и крупяных культур. Способы и технологии уборки.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Подготовка и регулировка уборочных агрегатов в зависимости от убираемой культуры и условий труда. Организация проведения уборочных работ. Контроль качества.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Технология уборки не зерновой части урожая.</w:t>
                  </w:r>
                </w:p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91C26" w:rsidRPr="00CF62C9">
              <w:trPr>
                <w:trHeight w:val="223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 w:rsidRPr="008746AC">
                    <w:rPr>
                      <w:b/>
                      <w:bCs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3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 w:rsidTr="00E94D77">
              <w:trPr>
                <w:trHeight w:val="223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Важнейшие сельскохозяйственные культуры. Определение посевных качеств семян.</w:t>
                  </w:r>
                </w:p>
              </w:tc>
              <w:tc>
                <w:tcPr>
                  <w:tcW w:w="3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trHeight w:val="223"/>
                <w:jc w:val="center"/>
              </w:trPr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1.12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Послеуборочная обработка зерна.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Способы очистки и сортировки зерна. Агротехнические требования к послеуборочной обработке зерна. Сушка и погрузка зерна.</w:t>
                  </w:r>
                </w:p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91C26" w:rsidRPr="00CF62C9">
              <w:trPr>
                <w:trHeight w:val="223"/>
                <w:jc w:val="center"/>
              </w:trPr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Обобщение и повторение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trHeight w:val="223"/>
                <w:jc w:val="center"/>
              </w:trPr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Контрольная работа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trHeight w:val="900"/>
                <w:jc w:val="center"/>
              </w:trPr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1.13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Технология возделывания и уборки кукурузы и подсолнечника на зерно.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Технология посева и ухода за посевами: Комплектование и подготовка агрегатов к работе. Работа агрегатов. Контроль качества работ.</w:t>
                  </w:r>
                </w:p>
                <w:p w:rsidR="00D91C26" w:rsidRPr="000C1000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Уборка: технология и организация уборки. Контроль качества работ.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91C26" w:rsidRPr="00CF62C9">
              <w:trPr>
                <w:trHeight w:val="465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Практические занятия. Составление технологической схемы выращивания кукурузы и подсолнечника на зерно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 w:rsidTr="00045D79">
              <w:trPr>
                <w:trHeight w:val="1410"/>
                <w:jc w:val="center"/>
              </w:trPr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1.14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Технология возделывания и уборки сахарной свеклы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Агротехнические требования к посеву. Комплектование и подготовка машин к посеву. Организация посева.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Уход за посевами сахарной свеклы. Организация ухода.</w:t>
                  </w:r>
                </w:p>
                <w:p w:rsidR="00D91C26" w:rsidRPr="000C1000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Уборка: Комплектование и подготовка к работе ботвоуборочной машины, корнеуборочной машины, свеклопогрузчика. Организация уборочных работ.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160376" w:rsidRDefault="00D91C26" w:rsidP="00544E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91C26" w:rsidRPr="00CF62C9" w:rsidTr="00045D79">
              <w:trPr>
                <w:trHeight w:val="645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Практические занятия. Составление технологической схемы выращивания сахарной свеклы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 w:rsidTr="00367FB1">
              <w:trPr>
                <w:trHeight w:val="1635"/>
                <w:jc w:val="center"/>
              </w:trPr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1.15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Технология возделывания и уборки картофеля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Агротехнические требования к посадке картофеля.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Способы посадки картофеля. Подготовка машин к посадке.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Уход за посадками картофеля.</w:t>
                  </w:r>
                </w:p>
                <w:p w:rsidR="00D91C26" w:rsidRPr="00160376" w:rsidRDefault="00D91C26" w:rsidP="00B616B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Уборка картофеля. Организация уборочных работ и подготовка картофелеуборочных агрегатов. Технология работ по послеуборочной обработки картофеля. Закладка картофеля на хранение. Способы хранения картофеля.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160376" w:rsidRDefault="00D91C26" w:rsidP="00544E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91C26" w:rsidRPr="00CF62C9" w:rsidTr="00367FB1">
              <w:trPr>
                <w:trHeight w:val="645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B616B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91C26" w:rsidRPr="00CF62C9" w:rsidRDefault="00D91C26" w:rsidP="00B616B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Практические занятия. Составление технологической схемы выращивания картофеля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 w:rsidTr="003D7804">
              <w:trPr>
                <w:trHeight w:val="1455"/>
                <w:jc w:val="center"/>
              </w:trPr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1.16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Технология возделывания и уборки овощных и бахчевых культур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Особенности подготовки семян овощных и бахчевых культур к посеву. Способы посева. Машины для посева и ухода за посевами, их выбор, комплектование и подготовка агрегатов к работе.</w:t>
                  </w:r>
                </w:p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Способы уборки овощей открытого грунта. Комплектование, подготовка к работе и работа агрегатов.</w:t>
                  </w:r>
                </w:p>
                <w:p w:rsidR="00D91C26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Контроль качества работ.</w:t>
                  </w:r>
                </w:p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bookmarkStart w:id="0" w:name="_GoBack"/>
                  <w:bookmarkEnd w:id="0"/>
                </w:p>
              </w:tc>
            </w:tr>
            <w:tr w:rsidR="00D91C26" w:rsidRPr="00CF62C9" w:rsidTr="003D7804">
              <w:trPr>
                <w:trHeight w:val="600"/>
                <w:jc w:val="center"/>
              </w:trPr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160376" w:rsidRDefault="00D91C26" w:rsidP="00544E3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Практические занятия. Составление технологических схем выращивания овощей</w:t>
                  </w:r>
                </w:p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trHeight w:val="223"/>
                <w:jc w:val="center"/>
              </w:trPr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Обобщение и повторение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trHeight w:val="223"/>
                <w:jc w:val="center"/>
              </w:trPr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Контрольная работа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trHeight w:val="223"/>
                <w:jc w:val="center"/>
              </w:trPr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1.17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Технология полива сельскохозяйственных культур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 xml:space="preserve">Требования к поливу. Способы полива. Зональные особенности полива. Планировка полей. Техника полива. Подготовка машин к поливу. Подбор дождевальных насадок. Определение норм и сроков полива. Показатели качества полива. </w:t>
                  </w:r>
                </w:p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91C26" w:rsidRPr="00CF62C9">
              <w:trPr>
                <w:trHeight w:val="525"/>
                <w:jc w:val="center"/>
              </w:trPr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Тема 1.18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CF62C9">
                    <w:rPr>
                      <w:sz w:val="20"/>
                      <w:szCs w:val="20"/>
                    </w:rPr>
                    <w:t xml:space="preserve"> Охрана окружающей среды</w:t>
                  </w: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08315A" w:rsidRDefault="00D91C26" w:rsidP="0008315A">
                  <w:pPr>
                    <w:rPr>
                      <w:bCs/>
                      <w:sz w:val="20"/>
                      <w:szCs w:val="20"/>
                    </w:rPr>
                  </w:pPr>
                  <w:r w:rsidRPr="0008315A">
                    <w:rPr>
                      <w:bCs/>
                      <w:sz w:val="20"/>
                      <w:szCs w:val="20"/>
                    </w:rPr>
                    <w:t>Борьба с эрозией почв</w:t>
                  </w:r>
                </w:p>
                <w:p w:rsidR="00D91C26" w:rsidRPr="00CF62C9" w:rsidRDefault="00D91C26" w:rsidP="0008315A">
                  <w:pPr>
                    <w:rPr>
                      <w:sz w:val="20"/>
                      <w:szCs w:val="20"/>
                    </w:rPr>
                  </w:pPr>
                  <w:r w:rsidRPr="0008315A">
                    <w:rPr>
                      <w:bCs/>
                      <w:sz w:val="20"/>
                      <w:szCs w:val="20"/>
                    </w:rPr>
                    <w:t>Основы получения экологически чистой продукции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 w:rsidTr="00D95E62">
              <w:trPr>
                <w:trHeight w:val="525"/>
                <w:jc w:val="center"/>
              </w:trPr>
              <w:tc>
                <w:tcPr>
                  <w:tcW w:w="100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B616BD" w:rsidRDefault="00D91C26" w:rsidP="00544E38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Обобщение и повторение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jc w:val="center"/>
              </w:trPr>
              <w:tc>
                <w:tcPr>
                  <w:tcW w:w="100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CF62C9">
                    <w:rPr>
                      <w:b/>
                      <w:bCs/>
                      <w:sz w:val="20"/>
                      <w:szCs w:val="20"/>
                    </w:rPr>
                    <w:t>Самостоятельна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я работа при изучении МДК 01.01</w:t>
                  </w:r>
                  <w:r w:rsidRPr="00CF62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Систематическая проработка конспектов занятий, учебной и специальной технической литературы.</w:t>
                  </w:r>
                </w:p>
                <w:p w:rsidR="00D91C26" w:rsidRPr="00CF62C9" w:rsidRDefault="00D91C26" w:rsidP="00544E38">
                  <w:pPr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Подготовка к лабораторно-практическим работам с использованием методических рекомендаций преподавателя, мастера производственного обучения, оформление лабораторно-практических  работ, отчетов и подготовка к их защите.</w:t>
                  </w:r>
                </w:p>
                <w:p w:rsidR="00D91C26" w:rsidRPr="00CF62C9" w:rsidRDefault="00D91C26" w:rsidP="00544E38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1C26" w:rsidRPr="00CF62C9">
              <w:trPr>
                <w:jc w:val="center"/>
              </w:trPr>
              <w:tc>
                <w:tcPr>
                  <w:tcW w:w="100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F62C9">
                    <w:rPr>
                      <w:b/>
                      <w:bCs/>
                      <w:sz w:val="20"/>
                      <w:szCs w:val="20"/>
                    </w:rPr>
                    <w:t>Примерная тематика домашних заданий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Растения и условия их жизни.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Почва её состав и свойства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Система обработки почв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Удобрения, их свойства и применение.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Семена и посев сельскохозяйственных культур.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Уход за посевами сельскохозяйственных культур.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Сорные растения.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Вредители и болезни сельскохозяйственных культур.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Уборка урожая.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Севообороты и системы земледелия.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Сельскохозяйственная мелиорация  земель.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Важнейшие сельскохозяйственные культуры.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Организация производства механизированных работ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Энергетические средства и типы машинно-тракторных агрегатов.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Эксплуатационные показатели машинно-тракторных агрегатов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Комплектование машинно-тракторных агрегатов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Способы движения машинно-тракторных агрегатов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Показатели работы машинно-тракторных агрегатов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Технология основной и предпосевной обработки почвы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Технология внесения удобрений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Технология химической защиты растений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Технология возделывания и уборки трав для заготовки грубых кормов и технология уборки для заготовки силоса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Технология возделывания и уборки зерновых, зернобобовых и крупяных культур.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Послеуборочная обработка зерна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Технология возделывания и уборки кукурузы и подсолнечника на зерно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Технология возделывания и уборки сахарной свеклы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Технология возделывания и уборки картофеля</w:t>
                  </w:r>
                </w:p>
                <w:p w:rsidR="00D91C26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  <w:r w:rsidRPr="00CF62C9">
                    <w:rPr>
                      <w:sz w:val="20"/>
                      <w:szCs w:val="20"/>
                    </w:rPr>
                    <w:t>Технология уборки и возделывания овощных и бахчевых культур</w:t>
                  </w:r>
                </w:p>
                <w:p w:rsidR="00D91C26" w:rsidRPr="00CF62C9" w:rsidRDefault="00D91C26" w:rsidP="00544E38">
                  <w:pPr>
                    <w:pStyle w:val="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C26" w:rsidRPr="00CF62C9" w:rsidRDefault="00D91C26" w:rsidP="00544E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91C26" w:rsidRPr="00CF62C9" w:rsidRDefault="00D91C26" w:rsidP="009D62D8">
            <w:pPr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</w:tcPr>
          <w:p w:rsidR="00D91C26" w:rsidRPr="007B3B44" w:rsidRDefault="00D91C26" w:rsidP="006314A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МДК 01.02</w:t>
            </w:r>
            <w:r w:rsidRPr="007B3B44">
              <w:rPr>
                <w:b/>
                <w:bCs/>
                <w:i/>
                <w:iCs/>
              </w:rPr>
              <w:t xml:space="preserve"> Эксплуатация и техническое обслуживание тракторов</w:t>
            </w:r>
          </w:p>
        </w:tc>
        <w:tc>
          <w:tcPr>
            <w:tcW w:w="6874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Pr="006D221B" w:rsidRDefault="00D91C26" w:rsidP="006314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186</w:t>
            </w:r>
          </w:p>
        </w:tc>
        <w:tc>
          <w:tcPr>
            <w:tcW w:w="1506" w:type="dxa"/>
            <w:gridSpan w:val="2"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</w:tcPr>
          <w:p w:rsidR="00D91C26" w:rsidRPr="004A3D3D" w:rsidRDefault="00D91C26" w:rsidP="009D2B39">
            <w:pPr>
              <w:rPr>
                <w:b/>
                <w:bCs/>
              </w:rPr>
            </w:pPr>
            <w:r>
              <w:rPr>
                <w:b/>
                <w:bCs/>
              </w:rPr>
              <w:t>Раздел.1. Устройство, т/о и эксплуатация тракторов</w:t>
            </w:r>
          </w:p>
        </w:tc>
        <w:tc>
          <w:tcPr>
            <w:tcW w:w="6874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Pr="006D221B" w:rsidRDefault="00D91C26" w:rsidP="006314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136</w:t>
            </w:r>
          </w:p>
        </w:tc>
        <w:tc>
          <w:tcPr>
            <w:tcW w:w="1506" w:type="dxa"/>
            <w:gridSpan w:val="2"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</w:tcPr>
          <w:p w:rsidR="00D91C26" w:rsidRPr="00673660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Тема 1.1.</w:t>
            </w:r>
            <w:r w:rsidRPr="00CF62C9">
              <w:rPr>
                <w:sz w:val="20"/>
                <w:szCs w:val="20"/>
              </w:rPr>
              <w:t xml:space="preserve"> Классификация и общее устройство тракторов </w:t>
            </w:r>
          </w:p>
        </w:tc>
        <w:tc>
          <w:tcPr>
            <w:tcW w:w="11569" w:type="dxa"/>
            <w:gridSpan w:val="8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4                                              2</w:t>
            </w: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 w:val="restart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74" w:type="dxa"/>
            <w:gridSpan w:val="3"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89" w:type="dxa"/>
            <w:gridSpan w:val="3"/>
            <w:vMerge w:val="restart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6" w:type="dxa"/>
            <w:gridSpan w:val="2"/>
            <w:vMerge w:val="restart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1350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1.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История развития тракторостроения.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Классификация тракторов по назначению, конструкции ходовой части, типу остова.</w:t>
            </w: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 Основные части трактора.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774A50">
        <w:trPr>
          <w:trHeight w:val="609"/>
          <w:jc w:val="center"/>
        </w:trPr>
        <w:tc>
          <w:tcPr>
            <w:tcW w:w="3119" w:type="dxa"/>
          </w:tcPr>
          <w:p w:rsidR="00D91C26" w:rsidRPr="00CF62C9" w:rsidRDefault="00D91C26" w:rsidP="00774A50">
            <w:pPr>
              <w:jc w:val="both"/>
              <w:rPr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Тема 1.2.</w:t>
            </w:r>
            <w:r w:rsidRPr="00CF62C9">
              <w:rPr>
                <w:sz w:val="20"/>
                <w:szCs w:val="20"/>
              </w:rPr>
              <w:t xml:space="preserve"> Система управления тракторов и порядок запуска ДВС </w:t>
            </w: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</w:tcPr>
          <w:p w:rsidR="00D91C26" w:rsidRPr="00CF62C9" w:rsidRDefault="00D91C26" w:rsidP="00C73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D91C26" w:rsidRPr="00CF62C9" w:rsidRDefault="00D91C26" w:rsidP="00C73F7B">
            <w:pPr>
              <w:ind w:left="7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trHeight w:val="360"/>
          <w:jc w:val="center"/>
        </w:trPr>
        <w:tc>
          <w:tcPr>
            <w:tcW w:w="3119" w:type="dxa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1.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Органы управления трактором.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Ежесменное техническое обслуживание.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Порядок пуска двигателя. </w:t>
            </w:r>
          </w:p>
          <w:p w:rsidR="00D91C26" w:rsidRPr="00CF62C9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Меры предосторожности при работе на тракторе.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360"/>
          <w:jc w:val="center"/>
        </w:trPr>
        <w:tc>
          <w:tcPr>
            <w:tcW w:w="3119" w:type="dxa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Тема 1.3.</w:t>
            </w:r>
            <w:r w:rsidRPr="00CF62C9">
              <w:rPr>
                <w:sz w:val="20"/>
                <w:szCs w:val="20"/>
              </w:rPr>
              <w:t xml:space="preserve"> Основы работы и общее устройство ДВС</w:t>
            </w: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8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5"/>
          </w:tcPr>
          <w:p w:rsidR="00D91C26" w:rsidRPr="00CF62C9" w:rsidRDefault="00D91C26" w:rsidP="00C73F7B">
            <w:pPr>
              <w:ind w:left="14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D91C26" w:rsidRPr="00CF62C9" w:rsidRDefault="00D91C26" w:rsidP="00C73F7B">
            <w:pPr>
              <w:ind w:left="24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1.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Классификация двигателей. Общее устройство одноцилиндрового карбюраторного двигателя. </w:t>
            </w:r>
          </w:p>
          <w:p w:rsidR="00D91C26" w:rsidRPr="00CF62C9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Основные параметры двигателя. Рабочий цикл четырёхтактного карбюраторного двигателя. Понятие о мощности двигателя. Рабочий цикл многоцилиндрового двигателя. Рабочий цикл четырёхтактного дизельного двигателя.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81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Тема 1.4.</w:t>
            </w:r>
            <w:r w:rsidRPr="00CF62C9">
              <w:rPr>
                <w:sz w:val="20"/>
                <w:szCs w:val="20"/>
              </w:rPr>
              <w:t xml:space="preserve"> Кривошипно-шатунный,  газораспределительный и декомпрессионный механизмы</w:t>
            </w: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</w:tcPr>
          <w:p w:rsidR="00D91C26" w:rsidRPr="00CF62C9" w:rsidRDefault="00D91C26" w:rsidP="00C73F7B">
            <w:pPr>
              <w:ind w:left="1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D91C26" w:rsidRDefault="00D91C26" w:rsidP="00C73F7B">
            <w:pPr>
              <w:jc w:val="center"/>
              <w:rPr>
                <w:sz w:val="20"/>
                <w:szCs w:val="20"/>
              </w:rPr>
            </w:pPr>
          </w:p>
          <w:p w:rsidR="00D91C26" w:rsidRDefault="00D91C2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91C26" w:rsidRPr="00CF62C9" w:rsidRDefault="00D91C26" w:rsidP="00C73F7B">
            <w:pPr>
              <w:ind w:left="1422"/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</w:tcPr>
          <w:p w:rsidR="00D91C26" w:rsidRPr="00CF62C9" w:rsidRDefault="00D91C26" w:rsidP="006314A8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Устройство кривошипно-шатунных механизмов изучаемых двигателей: блок цилиндров, поршневая группа, коленчатый вал, маховик.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Устройство газораспределительного механизма.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Соотношение частоты вращения коленчатого и распределительного валов.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Тепловой зазор между стержнем клапана и носиком коромысла, его величина для различных двигателей.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Фазы газораспределения.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Перекрытие клапанов.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Устройство для регулировки теплового зазора. </w:t>
            </w:r>
          </w:p>
          <w:p w:rsidR="00D91C26" w:rsidRPr="00CF62C9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Работы, выполняемые при техническом обслуживании КШМ и ГРМ, периодичность их проведения.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238"/>
          <w:jc w:val="center"/>
        </w:trPr>
        <w:tc>
          <w:tcPr>
            <w:tcW w:w="3119" w:type="dxa"/>
            <w:vMerge w:val="restart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6874" w:type="dxa"/>
            <w:gridSpan w:val="3"/>
          </w:tcPr>
          <w:p w:rsidR="00D91C26" w:rsidRPr="00A1530B" w:rsidRDefault="00D91C26" w:rsidP="006314A8">
            <w:pPr>
              <w:rPr>
                <w:b/>
                <w:bCs/>
                <w:sz w:val="20"/>
                <w:szCs w:val="20"/>
              </w:rPr>
            </w:pPr>
            <w:r w:rsidRPr="00A1530B">
              <w:rPr>
                <w:b/>
                <w:bCs/>
                <w:sz w:val="20"/>
                <w:szCs w:val="20"/>
              </w:rPr>
              <w:t>Лабо</w:t>
            </w:r>
            <w:r>
              <w:rPr>
                <w:b/>
                <w:bCs/>
                <w:sz w:val="20"/>
                <w:szCs w:val="20"/>
              </w:rPr>
              <w:t>раторно-</w:t>
            </w:r>
            <w:r w:rsidRPr="00A1530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  <w:r>
              <w:rPr>
                <w:b/>
                <w:bCs/>
                <w:sz w:val="20"/>
                <w:szCs w:val="20"/>
              </w:rPr>
              <w:t>(цикл 1)</w:t>
            </w:r>
          </w:p>
        </w:tc>
        <w:tc>
          <w:tcPr>
            <w:tcW w:w="3189" w:type="dxa"/>
            <w:gridSpan w:val="3"/>
            <w:vMerge w:val="restart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6" w:type="dxa"/>
            <w:gridSpan w:val="2"/>
            <w:vMerge w:val="restart"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50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1.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Кривошипно-шатунный  и газораспределительный механизмы двигателя Д-240 СМД -18 и А-41 СМД-62 и ЯМЗ-238 Д-37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50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74" w:type="dxa"/>
            <w:gridSpan w:val="2"/>
          </w:tcPr>
          <w:p w:rsidR="00D91C26" w:rsidRDefault="00D91C26" w:rsidP="009D2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охлаждения </w:t>
            </w:r>
            <w:r w:rsidRPr="00CF62C9">
              <w:rPr>
                <w:sz w:val="20"/>
                <w:szCs w:val="20"/>
              </w:rPr>
              <w:t xml:space="preserve"> двигателей</w:t>
            </w:r>
            <w:r>
              <w:rPr>
                <w:sz w:val="20"/>
                <w:szCs w:val="20"/>
              </w:rPr>
              <w:t xml:space="preserve"> СМД-62 Д-240 и Д-37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50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74" w:type="dxa"/>
            <w:gridSpan w:val="2"/>
          </w:tcPr>
          <w:p w:rsidR="00D91C26" w:rsidRDefault="00D91C26" w:rsidP="009D2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смазки двигателей СМД-62 СМД-18 и А-41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50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4" w:type="dxa"/>
            <w:gridSpan w:val="2"/>
          </w:tcPr>
          <w:p w:rsidR="00D91C26" w:rsidRDefault="00D91C26" w:rsidP="009D2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питания двигателя Д-240 СМД-62 СМД-18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50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МТА к работе и работа на них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50"/>
          <w:jc w:val="center"/>
        </w:trPr>
        <w:tc>
          <w:tcPr>
            <w:tcW w:w="3119" w:type="dxa"/>
          </w:tcPr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Тема 1.5.</w:t>
            </w:r>
            <w:r w:rsidRPr="00CF62C9">
              <w:rPr>
                <w:sz w:val="20"/>
                <w:szCs w:val="20"/>
              </w:rPr>
              <w:t xml:space="preserve"> Система охлаждения и система смазки двигателей</w:t>
            </w:r>
          </w:p>
        </w:tc>
        <w:tc>
          <w:tcPr>
            <w:tcW w:w="900" w:type="dxa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</w:tcPr>
          <w:p w:rsidR="00D91C26" w:rsidRPr="00CF62C9" w:rsidRDefault="00D91C26" w:rsidP="00B4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:rsidR="00D91C26" w:rsidRDefault="00D91C26" w:rsidP="009D62D8">
            <w:pPr>
              <w:jc w:val="center"/>
              <w:rPr>
                <w:sz w:val="20"/>
                <w:szCs w:val="20"/>
              </w:rPr>
            </w:pPr>
          </w:p>
          <w:p w:rsidR="00D91C26" w:rsidRPr="00CF62C9" w:rsidRDefault="00D91C26" w:rsidP="009D62D8">
            <w:pPr>
              <w:ind w:left="25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trHeight w:val="893"/>
          <w:jc w:val="center"/>
        </w:trPr>
        <w:tc>
          <w:tcPr>
            <w:tcW w:w="3119" w:type="dxa"/>
          </w:tcPr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EC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</w:p>
          <w:p w:rsidR="00D91C26" w:rsidRDefault="00D91C26" w:rsidP="00EC668D">
            <w:pPr>
              <w:rPr>
                <w:sz w:val="20"/>
                <w:szCs w:val="20"/>
              </w:rPr>
            </w:pPr>
          </w:p>
          <w:p w:rsidR="00D91C26" w:rsidRDefault="00D91C26" w:rsidP="00EC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D91C26" w:rsidRDefault="00D91C26" w:rsidP="00EC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</w:t>
            </w:r>
          </w:p>
          <w:p w:rsidR="00D91C26" w:rsidRDefault="00D91C26" w:rsidP="00EC668D">
            <w:pPr>
              <w:rPr>
                <w:sz w:val="20"/>
                <w:szCs w:val="20"/>
              </w:rPr>
            </w:pPr>
          </w:p>
          <w:p w:rsidR="00D91C26" w:rsidRPr="00CF62C9" w:rsidRDefault="00D91C26" w:rsidP="0081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Влияние перегрева и переохлаждения деталей двигателя на его работу.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Тепловой режим, контроль температуры и способы охлаждения двигателя.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Устройство для поддержания постоянного теплового режима работы двигателя.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Устройство для обогрева кабины автомобиля.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Устройство и работа системы смазывания и системы вентиляции картера.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Общая схема системы.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. </w:t>
            </w:r>
          </w:p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</w:t>
            </w:r>
            <w:r w:rsidRPr="00CF62C9">
              <w:rPr>
                <w:sz w:val="20"/>
                <w:szCs w:val="20"/>
              </w:rPr>
              <w:t>емонт систем охлаждения и смазки.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Тема 1.6.</w:t>
            </w:r>
            <w:r>
              <w:rPr>
                <w:sz w:val="20"/>
                <w:szCs w:val="20"/>
              </w:rPr>
              <w:t xml:space="preserve"> Системы</w:t>
            </w:r>
            <w:r w:rsidRPr="00CF62C9">
              <w:rPr>
                <w:sz w:val="20"/>
                <w:szCs w:val="20"/>
              </w:rPr>
              <w:t xml:space="preserve"> питания</w:t>
            </w:r>
            <w:r>
              <w:rPr>
                <w:sz w:val="20"/>
                <w:szCs w:val="20"/>
              </w:rPr>
              <w:t xml:space="preserve"> и пуска</w:t>
            </w:r>
            <w:r w:rsidRPr="00CF62C9">
              <w:rPr>
                <w:sz w:val="20"/>
                <w:szCs w:val="20"/>
              </w:rPr>
              <w:t xml:space="preserve"> тракторных двигателей</w:t>
            </w:r>
          </w:p>
        </w:tc>
        <w:tc>
          <w:tcPr>
            <w:tcW w:w="900" w:type="dxa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4"/>
          </w:tcPr>
          <w:p w:rsidR="00D91C26" w:rsidRPr="00CF62C9" w:rsidRDefault="00D91C26" w:rsidP="00B40AA9">
            <w:pPr>
              <w:ind w:left="1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</w:tcPr>
          <w:p w:rsidR="00D91C26" w:rsidRPr="00CF62C9" w:rsidRDefault="00D91C26" w:rsidP="009D62D8">
            <w:pPr>
              <w:ind w:left="22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 w:val="restart"/>
          </w:tcPr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91C26" w:rsidRDefault="00D91C26" w:rsidP="0077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91C26" w:rsidRDefault="00D91C26" w:rsidP="0077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91C26" w:rsidRDefault="00D91C26" w:rsidP="00774A50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77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91C26" w:rsidRDefault="00D91C26" w:rsidP="00774A50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77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91C26" w:rsidRDefault="00D91C26" w:rsidP="00774A50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77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91C26" w:rsidRDefault="00D91C26" w:rsidP="00774A50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77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91C26" w:rsidRDefault="00D91C26" w:rsidP="0077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91C26" w:rsidRDefault="00D91C26" w:rsidP="00774A50">
            <w:pPr>
              <w:jc w:val="center"/>
              <w:rPr>
                <w:sz w:val="20"/>
                <w:szCs w:val="20"/>
              </w:rPr>
            </w:pPr>
          </w:p>
          <w:p w:rsidR="00D91C26" w:rsidRPr="00CF62C9" w:rsidRDefault="00D91C26" w:rsidP="00774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4" w:type="dxa"/>
            <w:gridSpan w:val="2"/>
            <w:vMerge w:val="restart"/>
          </w:tcPr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Схемы систем питания двигателей внутреннего сгорания.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Смесеобразование и горение топлива в цилиндрах карбюраторного и дизельного двигателей.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Принципиальная схема системы питания дизельного двигателя.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Приборы системы п</w:t>
            </w:r>
            <w:r>
              <w:rPr>
                <w:sz w:val="20"/>
                <w:szCs w:val="20"/>
              </w:rPr>
              <w:t>итания, подачи топлива в дизеле.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F62C9">
              <w:rPr>
                <w:sz w:val="20"/>
                <w:szCs w:val="20"/>
              </w:rPr>
              <w:t>риборы очист</w:t>
            </w:r>
            <w:r>
              <w:rPr>
                <w:sz w:val="20"/>
                <w:szCs w:val="20"/>
              </w:rPr>
              <w:t>ки воздуха.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F62C9">
              <w:rPr>
                <w:sz w:val="20"/>
                <w:szCs w:val="20"/>
              </w:rPr>
              <w:t xml:space="preserve">стройства для подогрева воздуха, приборы </w:t>
            </w:r>
            <w:r>
              <w:rPr>
                <w:sz w:val="20"/>
                <w:szCs w:val="20"/>
              </w:rPr>
              <w:t>для турбонад</w:t>
            </w:r>
            <w:r w:rsidRPr="00CF62C9">
              <w:rPr>
                <w:sz w:val="20"/>
                <w:szCs w:val="20"/>
              </w:rPr>
              <w:t xml:space="preserve">дува. </w:t>
            </w:r>
          </w:p>
          <w:p w:rsidR="00D91C26" w:rsidRPr="00CF62C9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Техническое обслуживание и основные неисправности.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Способы пуска. Рабочий цикл пускового двигателя.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Устройство пусковых двигателей.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Механизмы передач пусковых двигателей.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Средства для облегчения пуска ДВС.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Техническое обслуживание. </w:t>
            </w:r>
          </w:p>
          <w:p w:rsidR="00D91C26" w:rsidRPr="00CF62C9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Возможные неисправности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89" w:type="dxa"/>
            <w:gridSpan w:val="3"/>
            <w:vMerge w:val="restart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1160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1.7</w:t>
            </w:r>
            <w:r w:rsidRPr="00CF62C9">
              <w:rPr>
                <w:b/>
                <w:bCs/>
                <w:sz w:val="20"/>
                <w:szCs w:val="20"/>
              </w:rPr>
              <w:t>.</w:t>
            </w:r>
            <w:r w:rsidRPr="00CF62C9">
              <w:rPr>
                <w:sz w:val="20"/>
                <w:szCs w:val="20"/>
              </w:rPr>
              <w:t xml:space="preserve">     Трансмиссия</w:t>
            </w:r>
          </w:p>
        </w:tc>
        <w:tc>
          <w:tcPr>
            <w:tcW w:w="900" w:type="dxa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9" w:type="dxa"/>
            <w:gridSpan w:val="7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7</w:t>
            </w: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 w:val="restart"/>
          </w:tcPr>
          <w:p w:rsidR="00D91C26" w:rsidRPr="00CF62C9" w:rsidRDefault="00D91C26" w:rsidP="006314A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rPr>
                <w:b/>
                <w:bCs/>
                <w:sz w:val="20"/>
                <w:szCs w:val="20"/>
              </w:rPr>
            </w:pPr>
          </w:p>
          <w:p w:rsidR="00D91C26" w:rsidRPr="00BF2561" w:rsidRDefault="00D91C26" w:rsidP="006314A8">
            <w:pPr>
              <w:jc w:val="center"/>
              <w:rPr>
                <w:sz w:val="20"/>
                <w:szCs w:val="20"/>
              </w:rPr>
            </w:pPr>
            <w:r w:rsidRPr="00BF25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D91C26" w:rsidRPr="00BF2561" w:rsidRDefault="00D91C26" w:rsidP="006314A8">
            <w:pPr>
              <w:jc w:val="center"/>
              <w:rPr>
                <w:sz w:val="20"/>
                <w:szCs w:val="20"/>
              </w:rPr>
            </w:pPr>
            <w:r w:rsidRPr="00BF25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D91C26" w:rsidRPr="00BF2561" w:rsidRDefault="00D91C26" w:rsidP="006314A8">
            <w:pPr>
              <w:jc w:val="center"/>
              <w:rPr>
                <w:sz w:val="20"/>
                <w:szCs w:val="20"/>
              </w:rPr>
            </w:pPr>
            <w:r w:rsidRPr="00BF25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D91C26" w:rsidRPr="00CF62C9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BF25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Сцепление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Схемы трансмиссии тракторов. Составные части трансмиссии.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Однодисковое сцепление. Двухдисковое сцепление.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Приводы выключения сцепления. </w:t>
            </w:r>
          </w:p>
          <w:p w:rsidR="00D91C26" w:rsidRPr="00CF62C9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Техническое обслуживание и основные неисправности.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  <w:u w:val="single"/>
              </w:rPr>
            </w:pPr>
            <w:r w:rsidRPr="00CF62C9">
              <w:rPr>
                <w:b/>
                <w:bCs/>
                <w:sz w:val="20"/>
                <w:szCs w:val="20"/>
              </w:rPr>
              <w:t>Коробки передач. Специальные механизмы</w:t>
            </w:r>
            <w:r w:rsidRPr="00CF62C9">
              <w:rPr>
                <w:sz w:val="20"/>
                <w:szCs w:val="20"/>
              </w:rPr>
              <w:t>.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Понятие о передаточном числе зубчатой передачи.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Принципиальная схема устройства коробки передач.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Типы коробок передач. </w:t>
            </w: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Техническое обслуживание и основные неисправности.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Главная и конечная передачи. Дифференциал.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Главная передача.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Конечная передача.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Дифференциал. </w:t>
            </w:r>
          </w:p>
          <w:p w:rsidR="00D91C26" w:rsidRPr="00CF62C9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Механизм блокировки дифференциала. 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4" w:type="dxa"/>
            <w:gridSpan w:val="3"/>
          </w:tcPr>
          <w:p w:rsidR="00D91C26" w:rsidRPr="00CF62C9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Лабораторно-п</w:t>
            </w:r>
            <w:r w:rsidRPr="00CF62C9">
              <w:rPr>
                <w:b/>
                <w:bCs/>
                <w:sz w:val="20"/>
                <w:szCs w:val="20"/>
              </w:rPr>
              <w:t>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(цикл 2)</w:t>
            </w:r>
          </w:p>
        </w:tc>
        <w:tc>
          <w:tcPr>
            <w:tcW w:w="3189" w:type="dxa"/>
            <w:gridSpan w:val="3"/>
            <w:vMerge w:val="restart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6" w:type="dxa"/>
            <w:gridSpan w:val="2"/>
            <w:vMerge w:val="restart"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Сцепление и КПП трактора МТЗ-80 ДТ-75 Т-150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AC361B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Система пуска тракторных двигателей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AC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и конечная передачи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F62C9">
              <w:rPr>
                <w:sz w:val="20"/>
                <w:szCs w:val="20"/>
              </w:rPr>
              <w:t>ифференциал</w:t>
            </w:r>
            <w:r>
              <w:rPr>
                <w:sz w:val="20"/>
                <w:szCs w:val="20"/>
              </w:rPr>
              <w:t xml:space="preserve"> трактора Т-150 и К-701 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МТА к работе и работа на них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1.8</w:t>
            </w:r>
            <w:r w:rsidRPr="00CF62C9">
              <w:rPr>
                <w:b/>
                <w:bCs/>
                <w:sz w:val="20"/>
                <w:szCs w:val="20"/>
              </w:rPr>
              <w:t xml:space="preserve">. </w:t>
            </w:r>
            <w:r w:rsidRPr="00CF62C9">
              <w:rPr>
                <w:sz w:val="20"/>
                <w:szCs w:val="20"/>
              </w:rPr>
              <w:t xml:space="preserve">Ходовые системы </w:t>
            </w:r>
            <w:r>
              <w:rPr>
                <w:sz w:val="20"/>
                <w:szCs w:val="20"/>
              </w:rPr>
              <w:t>и р</w:t>
            </w:r>
            <w:r w:rsidRPr="00CF62C9">
              <w:rPr>
                <w:sz w:val="20"/>
                <w:szCs w:val="20"/>
              </w:rPr>
              <w:t>улевое управление</w:t>
            </w:r>
            <w:r>
              <w:rPr>
                <w:sz w:val="20"/>
                <w:szCs w:val="20"/>
              </w:rPr>
              <w:t xml:space="preserve"> тракторов</w:t>
            </w:r>
            <w:r w:rsidRPr="00CF62C9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9" w:type="dxa"/>
            <w:gridSpan w:val="7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11</w:t>
            </w: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 w:val="restart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D91C2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1C26" w:rsidRPr="00CF62C9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 xml:space="preserve">Ходовые системы колесных тракторов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Общее устройство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Передняя ось и подвеска трактора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Колеса и шины. </w:t>
            </w: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Техническое обслуживание и основные неисправности.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D91C2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1C26" w:rsidRPr="00CF62C9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Ходовые системы гусеничных тракторов.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Общее устройство.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Гусеничный движитель.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Подвеска.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F62C9">
              <w:rPr>
                <w:sz w:val="20"/>
                <w:szCs w:val="20"/>
              </w:rPr>
              <w:t>ехническое обслуживание</w:t>
            </w:r>
            <w:r>
              <w:rPr>
                <w:sz w:val="20"/>
                <w:szCs w:val="20"/>
              </w:rPr>
              <w:t>.</w:t>
            </w:r>
          </w:p>
          <w:p w:rsidR="00D91C26" w:rsidRPr="005D6FB8" w:rsidRDefault="00D91C26" w:rsidP="00631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F62C9">
              <w:rPr>
                <w:sz w:val="20"/>
                <w:szCs w:val="20"/>
              </w:rPr>
              <w:t>сновные неисправности.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D91C2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91C26" w:rsidRPr="005525F3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74" w:type="dxa"/>
            <w:gridSpan w:val="2"/>
          </w:tcPr>
          <w:p w:rsidR="00D91C26" w:rsidRPr="005525F3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 w:rsidRPr="005525F3">
              <w:rPr>
                <w:b/>
                <w:bCs/>
                <w:sz w:val="20"/>
                <w:szCs w:val="20"/>
              </w:rPr>
              <w:t xml:space="preserve">Рулевое управление колесного трактора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Совмещенное и раздельное рулевые управления.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Гидрообъемное рулевое управление. Рулевое управление смещением полурам.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Управление поворотом гусеничного трактора.</w:t>
            </w:r>
          </w:p>
          <w:p w:rsidR="00D91C26" w:rsidRPr="00CF62C9" w:rsidRDefault="00D91C26" w:rsidP="00B40AA9">
            <w:pPr>
              <w:jc w:val="both"/>
              <w:rPr>
                <w:sz w:val="20"/>
                <w:szCs w:val="20"/>
              </w:rPr>
            </w:pP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3</w:t>
            </w:r>
          </w:p>
        </w:tc>
      </w:tr>
      <w:tr w:rsidR="00D91C26" w:rsidRPr="00CF62C9" w:rsidTr="00813B99">
        <w:trPr>
          <w:jc w:val="center"/>
        </w:trPr>
        <w:tc>
          <w:tcPr>
            <w:tcW w:w="3119" w:type="dxa"/>
            <w:shd w:val="clear" w:color="auto" w:fill="FFFFFF"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1.9</w:t>
            </w:r>
            <w:r w:rsidRPr="00CF62C9">
              <w:rPr>
                <w:b/>
                <w:bCs/>
                <w:sz w:val="20"/>
                <w:szCs w:val="20"/>
              </w:rPr>
              <w:t xml:space="preserve">. </w:t>
            </w:r>
            <w:r w:rsidRPr="00CF62C9">
              <w:rPr>
                <w:sz w:val="20"/>
                <w:szCs w:val="20"/>
              </w:rPr>
              <w:t>Тормозные системы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00" w:type="dxa"/>
            <w:shd w:val="clear" w:color="auto" w:fill="FFFFFF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FFFFFF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Pr="00E159EB" w:rsidRDefault="00D91C26" w:rsidP="009D62D8">
            <w:pPr>
              <w:jc w:val="both"/>
              <w:rPr>
                <w:b/>
                <w:bCs/>
                <w:sz w:val="20"/>
                <w:szCs w:val="20"/>
              </w:rPr>
            </w:pPr>
            <w:r w:rsidRPr="00E159EB">
              <w:rPr>
                <w:b/>
                <w:bCs/>
                <w:sz w:val="20"/>
                <w:szCs w:val="20"/>
              </w:rPr>
              <w:t>Тормозные системы тракторов.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shd w:val="clear" w:color="auto" w:fill="FFFFFF"/>
          </w:tcPr>
          <w:p w:rsidR="00D91C26" w:rsidRPr="00CF62C9" w:rsidRDefault="00D91C26" w:rsidP="009D62D8">
            <w:pPr>
              <w:ind w:left="1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gridSpan w:val="3"/>
            <w:shd w:val="clear" w:color="auto" w:fill="FFFFFF"/>
          </w:tcPr>
          <w:p w:rsidR="00D91C26" w:rsidRPr="00CF62C9" w:rsidRDefault="00D91C26" w:rsidP="009D62D8">
            <w:pPr>
              <w:ind w:left="1437"/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 w:val="restart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48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91C26" w:rsidRDefault="00D91C26" w:rsidP="00480406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48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91C26" w:rsidRDefault="00D91C26" w:rsidP="00480406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480406">
            <w:pPr>
              <w:jc w:val="center"/>
              <w:rPr>
                <w:sz w:val="20"/>
                <w:szCs w:val="20"/>
              </w:rPr>
            </w:pPr>
          </w:p>
          <w:p w:rsidR="00D91C26" w:rsidRPr="00CF62C9" w:rsidRDefault="00D91C26" w:rsidP="00480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Принцип действия и устройство тормозов.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Привод тормозов. 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Тормозные системы с гидравлическим приводом.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Тормозные системы с пневматическим приводом.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Стояночный тормоз. </w:t>
            </w: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Техническое обслуживание и основные неисправности.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00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431E23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6874" w:type="dxa"/>
            <w:gridSpan w:val="3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Лабораторно-п</w:t>
            </w:r>
            <w:r w:rsidRPr="00CF62C9">
              <w:rPr>
                <w:b/>
                <w:bCs/>
                <w:sz w:val="20"/>
                <w:szCs w:val="20"/>
              </w:rPr>
              <w:t>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(цикл 3)</w:t>
            </w:r>
          </w:p>
        </w:tc>
        <w:tc>
          <w:tcPr>
            <w:tcW w:w="3189" w:type="dxa"/>
            <w:gridSpan w:val="3"/>
            <w:vMerge w:val="restart"/>
          </w:tcPr>
          <w:p w:rsidR="00D91C26" w:rsidRDefault="00D91C26" w:rsidP="00541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6" w:type="dxa"/>
            <w:gridSpan w:val="2"/>
            <w:vMerge w:val="restart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54127F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54127F" w:rsidRDefault="00D91C26" w:rsidP="006314A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Рулевое управление трактора Т-150 МТЗ-80</w:t>
            </w:r>
          </w:p>
        </w:tc>
        <w:tc>
          <w:tcPr>
            <w:tcW w:w="3189" w:type="dxa"/>
            <w:gridSpan w:val="3"/>
            <w:vMerge/>
          </w:tcPr>
          <w:p w:rsidR="00D91C26" w:rsidRDefault="00D91C26" w:rsidP="009D62D8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54127F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Тормозные системы трактора ДТ-75 Т-150 МТЗ-80</w:t>
            </w:r>
          </w:p>
        </w:tc>
        <w:tc>
          <w:tcPr>
            <w:tcW w:w="3189" w:type="dxa"/>
            <w:gridSpan w:val="3"/>
            <w:vMerge/>
          </w:tcPr>
          <w:p w:rsidR="00D91C26" w:rsidRDefault="00D91C26" w:rsidP="009D62D8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54127F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 w:rsidRPr="00564C21">
              <w:rPr>
                <w:sz w:val="20"/>
                <w:szCs w:val="20"/>
              </w:rPr>
              <w:t>Рабочее обор</w:t>
            </w:r>
            <w:r>
              <w:rPr>
                <w:sz w:val="20"/>
                <w:szCs w:val="20"/>
              </w:rPr>
              <w:t>удование трактора</w:t>
            </w:r>
          </w:p>
        </w:tc>
        <w:tc>
          <w:tcPr>
            <w:tcW w:w="3189" w:type="dxa"/>
            <w:gridSpan w:val="3"/>
            <w:vMerge/>
          </w:tcPr>
          <w:p w:rsidR="00D91C26" w:rsidRDefault="00D91C26" w:rsidP="009D62D8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54127F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 w:rsidRPr="00564C21">
              <w:rPr>
                <w:sz w:val="20"/>
                <w:szCs w:val="20"/>
              </w:rPr>
              <w:t>Вспомогательное оборудование</w:t>
            </w:r>
          </w:p>
        </w:tc>
        <w:tc>
          <w:tcPr>
            <w:tcW w:w="3189" w:type="dxa"/>
            <w:gridSpan w:val="3"/>
            <w:vMerge/>
          </w:tcPr>
          <w:p w:rsidR="00D91C26" w:rsidRDefault="00D91C26" w:rsidP="009D62D8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54127F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  <w:r w:rsidRPr="00564C21">
              <w:rPr>
                <w:sz w:val="20"/>
                <w:szCs w:val="20"/>
              </w:rPr>
              <w:t>Подготовка МТА к работе и работа на них.</w:t>
            </w:r>
          </w:p>
        </w:tc>
        <w:tc>
          <w:tcPr>
            <w:tcW w:w="3189" w:type="dxa"/>
            <w:gridSpan w:val="3"/>
            <w:vMerge/>
          </w:tcPr>
          <w:p w:rsidR="00D91C26" w:rsidRDefault="00D91C26" w:rsidP="009D62D8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1.10 </w:t>
            </w:r>
            <w:r w:rsidRPr="00CF62C9">
              <w:rPr>
                <w:sz w:val="20"/>
                <w:szCs w:val="20"/>
              </w:rPr>
              <w:t>Рабочее и вспомогательное оборудование тракторов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91C26" w:rsidRPr="00CF62C9" w:rsidRDefault="00D91C26" w:rsidP="009D62D8">
            <w:pPr>
              <w:jc w:val="both"/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Рабочее оборудование тракторов.</w:t>
            </w:r>
          </w:p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Pr="00CF62C9" w:rsidRDefault="00D91C26" w:rsidP="00B40AA9">
            <w:pPr>
              <w:ind w:left="14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6" w:type="dxa"/>
            <w:gridSpan w:val="2"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</w:tcPr>
          <w:p w:rsidR="00D91C26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C2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91C26" w:rsidRDefault="00D91C26" w:rsidP="00C2562E">
            <w:pPr>
              <w:rPr>
                <w:sz w:val="20"/>
                <w:szCs w:val="20"/>
              </w:rPr>
            </w:pPr>
          </w:p>
          <w:p w:rsidR="00D91C26" w:rsidRDefault="00D91C26" w:rsidP="00C2562E">
            <w:pPr>
              <w:rPr>
                <w:sz w:val="20"/>
                <w:szCs w:val="20"/>
              </w:rPr>
            </w:pPr>
          </w:p>
          <w:p w:rsidR="00D91C26" w:rsidRDefault="00D91C26" w:rsidP="00C2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Гидравлическая навесная система трактора. Механизм навески.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Автоматическая сцепка. Прицепное устройство.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Общее устройство и принцип действия гидросистемы.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Гидробак.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Маслопроводы и </w:t>
            </w:r>
            <w:r>
              <w:rPr>
                <w:sz w:val="20"/>
                <w:szCs w:val="20"/>
              </w:rPr>
              <w:t>арматура</w:t>
            </w:r>
            <w:r w:rsidRPr="00CF62C9">
              <w:rPr>
                <w:sz w:val="20"/>
                <w:szCs w:val="20"/>
              </w:rPr>
              <w:t>. Гидронасос. Гидроцилиндры.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Гидрораспределитель.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Догружатели ведущих колес. Регуляторы</w:t>
            </w:r>
            <w:r>
              <w:rPr>
                <w:sz w:val="20"/>
                <w:szCs w:val="20"/>
              </w:rPr>
              <w:t>, вала</w:t>
            </w:r>
            <w:r w:rsidRPr="00CF62C9">
              <w:rPr>
                <w:sz w:val="20"/>
                <w:szCs w:val="20"/>
              </w:rPr>
              <w:t xml:space="preserve"> отбора мощности. (ВОМ).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Независимые и синхронные ВОМ. ВОМ со ступенчатым и планетарным редуктором. </w:t>
            </w: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Техническое обслуживание и основные неисправности.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2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06" w:type="dxa"/>
            <w:gridSpan w:val="2"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A08B0">
        <w:trPr>
          <w:jc w:val="center"/>
        </w:trPr>
        <w:tc>
          <w:tcPr>
            <w:tcW w:w="3119" w:type="dxa"/>
          </w:tcPr>
          <w:p w:rsidR="00D91C26" w:rsidRDefault="00D91C26" w:rsidP="006314A8">
            <w:pPr>
              <w:rPr>
                <w:sz w:val="20"/>
                <w:szCs w:val="20"/>
              </w:rPr>
            </w:pPr>
          </w:p>
          <w:p w:rsidR="00D91C26" w:rsidRDefault="00D91C26" w:rsidP="006314A8">
            <w:pPr>
              <w:rPr>
                <w:sz w:val="20"/>
                <w:szCs w:val="20"/>
              </w:rPr>
            </w:pPr>
          </w:p>
          <w:p w:rsidR="00D91C26" w:rsidRDefault="00D91C26" w:rsidP="006314A8">
            <w:pPr>
              <w:rPr>
                <w:sz w:val="20"/>
                <w:szCs w:val="20"/>
              </w:rPr>
            </w:pPr>
          </w:p>
          <w:p w:rsidR="00D91C26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B40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both"/>
              <w:rPr>
                <w:i/>
                <w:iCs/>
                <w:sz w:val="28"/>
                <w:szCs w:val="28"/>
              </w:rPr>
            </w:pPr>
            <w:r w:rsidRPr="00CF62C9">
              <w:rPr>
                <w:b/>
                <w:bCs/>
                <w:sz w:val="20"/>
                <w:szCs w:val="20"/>
              </w:rPr>
              <w:t>Вспомогательное оборудование тракторов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Назначение вспомогательного оборудования</w:t>
            </w:r>
            <w:r>
              <w:rPr>
                <w:sz w:val="20"/>
                <w:szCs w:val="20"/>
              </w:rPr>
              <w:t>Вентиляция кабины.</w:t>
            </w: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Сидение.Техническое обслуживание и неисправности вспомогательного оборудования трактора.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C2562E">
        <w:trPr>
          <w:trHeight w:val="505"/>
          <w:jc w:val="center"/>
        </w:trPr>
        <w:tc>
          <w:tcPr>
            <w:tcW w:w="3119" w:type="dxa"/>
            <w:vMerge w:val="restart"/>
          </w:tcPr>
          <w:p w:rsidR="00D91C26" w:rsidRPr="00CF62C9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1.13</w:t>
            </w:r>
            <w:r w:rsidRPr="00CF62C9">
              <w:rPr>
                <w:b/>
                <w:bCs/>
                <w:sz w:val="20"/>
                <w:szCs w:val="20"/>
              </w:rPr>
              <w:t xml:space="preserve">. </w:t>
            </w:r>
            <w:r w:rsidRPr="00CF62C9">
              <w:rPr>
                <w:sz w:val="20"/>
                <w:szCs w:val="20"/>
              </w:rPr>
              <w:t>Электрооборудование тракторов</w:t>
            </w:r>
          </w:p>
        </w:tc>
        <w:tc>
          <w:tcPr>
            <w:tcW w:w="900" w:type="dxa"/>
            <w:vMerge w:val="restart"/>
          </w:tcPr>
          <w:p w:rsidR="00D91C26" w:rsidRPr="00CF62C9" w:rsidRDefault="00D91C26" w:rsidP="006314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tcBorders>
              <w:bottom w:val="nil"/>
            </w:tcBorders>
          </w:tcPr>
          <w:p w:rsidR="00D91C26" w:rsidRDefault="00D91C26" w:rsidP="001362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bottom w:val="nil"/>
            </w:tcBorders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06" w:type="dxa"/>
            <w:gridSpan w:val="2"/>
            <w:tcBorders>
              <w:bottom w:val="nil"/>
            </w:tcBorders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C2562E">
        <w:trPr>
          <w:trHeight w:val="70"/>
          <w:jc w:val="center"/>
        </w:trPr>
        <w:tc>
          <w:tcPr>
            <w:tcW w:w="3119" w:type="dxa"/>
            <w:vMerge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tcBorders>
              <w:top w:val="nil"/>
            </w:tcBorders>
          </w:tcPr>
          <w:p w:rsidR="00D91C26" w:rsidRPr="00CF62C9" w:rsidRDefault="00D91C26" w:rsidP="00C2562E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gridSpan w:val="3"/>
            <w:tcBorders>
              <w:top w:val="nil"/>
            </w:tcBorders>
          </w:tcPr>
          <w:p w:rsidR="00D91C26" w:rsidRPr="00CF62C9" w:rsidRDefault="00D91C26" w:rsidP="00A47F34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D91C26" w:rsidRDefault="00D91C26">
            <w:pPr>
              <w:spacing w:after="200" w:line="276" w:lineRule="auto"/>
              <w:rPr>
                <w:sz w:val="20"/>
                <w:szCs w:val="20"/>
              </w:rPr>
            </w:pPr>
          </w:p>
          <w:p w:rsidR="00D91C26" w:rsidRPr="00CF62C9" w:rsidRDefault="00D91C26" w:rsidP="00B40AA9">
            <w:pPr>
              <w:ind w:left="2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1C26" w:rsidRPr="00CF62C9" w:rsidTr="00A47F34">
        <w:trPr>
          <w:trHeight w:val="2700"/>
          <w:jc w:val="center"/>
        </w:trPr>
        <w:tc>
          <w:tcPr>
            <w:tcW w:w="3119" w:type="dxa"/>
            <w:vMerge w:val="restart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</w:p>
          <w:p w:rsidR="00D91C26" w:rsidRPr="00CF62C9" w:rsidRDefault="00D91C26" w:rsidP="002E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Общая схема электрооборудования тракторов.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Источники электрической энергии.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Аккумуляторная батарея.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Генераторы и реле-регуляторы.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Система зажигания от магнето.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Потребители электрической энергии.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Электрические стартеры.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Приборы освещения и кон</w:t>
            </w:r>
            <w:r>
              <w:rPr>
                <w:sz w:val="20"/>
                <w:szCs w:val="20"/>
              </w:rPr>
              <w:t>троля.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F62C9">
              <w:rPr>
                <w:sz w:val="20"/>
                <w:szCs w:val="20"/>
              </w:rPr>
              <w:t xml:space="preserve">спомогательное электрооборудование.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>.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F62C9">
              <w:rPr>
                <w:sz w:val="20"/>
                <w:szCs w:val="20"/>
              </w:rPr>
              <w:t>озможные неисправности электрооборудования</w:t>
            </w: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Pr="00CF62C9" w:rsidRDefault="00D91C26" w:rsidP="002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3</w:t>
            </w:r>
          </w:p>
        </w:tc>
      </w:tr>
      <w:tr w:rsidR="00D91C26" w:rsidRPr="00CF62C9" w:rsidTr="00A47F34">
        <w:trPr>
          <w:trHeight w:val="465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</w:p>
          <w:p w:rsidR="00D91C26" w:rsidRPr="00CF62C9" w:rsidRDefault="00D91C26" w:rsidP="00A47F34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Лабораторно-п</w:t>
            </w:r>
            <w:r w:rsidRPr="00CF62C9">
              <w:rPr>
                <w:b/>
                <w:bCs/>
                <w:sz w:val="20"/>
                <w:szCs w:val="20"/>
              </w:rPr>
              <w:t>рактические занятия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2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6" w:type="dxa"/>
            <w:gridSpan w:val="2"/>
            <w:vMerge w:val="restart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030057">
        <w:trPr>
          <w:trHeight w:val="1305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</w:p>
          <w:p w:rsidR="00D91C26" w:rsidRDefault="00D91C26" w:rsidP="002E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4" w:type="dxa"/>
            <w:gridSpan w:val="2"/>
            <w:tcBorders>
              <w:bottom w:val="nil"/>
            </w:tcBorders>
          </w:tcPr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</w:p>
          <w:p w:rsidR="00D91C26" w:rsidRPr="007C3BC7" w:rsidRDefault="00D91C26" w:rsidP="00A47F34">
            <w:pPr>
              <w:jc w:val="both"/>
              <w:rPr>
                <w:color w:val="000000"/>
                <w:shd w:val="clear" w:color="auto" w:fill="FFFFFF"/>
              </w:rPr>
            </w:pPr>
            <w:r w:rsidRPr="007C3BC7">
              <w:rPr>
                <w:color w:val="000000"/>
                <w:shd w:val="clear" w:color="auto" w:fill="FFFFFF"/>
              </w:rPr>
              <w:t>Выполнение  технологического процесса разборки и сборки генераторов и стартеров.</w:t>
            </w:r>
          </w:p>
          <w:p w:rsidR="00D91C26" w:rsidRPr="007C3BC7" w:rsidRDefault="00D91C26" w:rsidP="00A47F3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91C26" w:rsidRDefault="00D91C26" w:rsidP="00A47F34">
            <w:pPr>
              <w:jc w:val="both"/>
              <w:rPr>
                <w:sz w:val="20"/>
                <w:szCs w:val="20"/>
              </w:rPr>
            </w:pPr>
            <w:r w:rsidRPr="007C3BC7">
              <w:rPr>
                <w:color w:val="000000"/>
                <w:shd w:val="clear" w:color="auto" w:fill="FFFFFF"/>
              </w:rPr>
              <w:t>Выполнение  технологического процесса разборки и сборки приборов освещения и контрольно-измерительных приборов.</w:t>
            </w:r>
          </w:p>
        </w:tc>
        <w:tc>
          <w:tcPr>
            <w:tcW w:w="3189" w:type="dxa"/>
            <w:gridSpan w:val="3"/>
            <w:vMerge w:val="restart"/>
          </w:tcPr>
          <w:p w:rsidR="00D91C26" w:rsidRPr="00CF62C9" w:rsidRDefault="00D91C26" w:rsidP="002E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030057">
        <w:trPr>
          <w:trHeight w:val="146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tcBorders>
              <w:top w:val="nil"/>
            </w:tcBorders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2E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030057">
        <w:trPr>
          <w:trHeight w:val="447"/>
          <w:jc w:val="center"/>
        </w:trPr>
        <w:tc>
          <w:tcPr>
            <w:tcW w:w="14688" w:type="dxa"/>
            <w:gridSpan w:val="9"/>
          </w:tcPr>
          <w:p w:rsidR="00D91C26" w:rsidRPr="00CF62C9" w:rsidRDefault="00D91C26" w:rsidP="007C3BC7">
            <w:pPr>
              <w:rPr>
                <w:sz w:val="20"/>
                <w:szCs w:val="20"/>
              </w:rPr>
            </w:pPr>
          </w:p>
        </w:tc>
      </w:tr>
      <w:tr w:rsidR="00D91C26" w:rsidRPr="00CF62C9">
        <w:trPr>
          <w:jc w:val="center"/>
        </w:trPr>
        <w:tc>
          <w:tcPr>
            <w:tcW w:w="9993" w:type="dxa"/>
            <w:gridSpan w:val="4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 xml:space="preserve">Самостоятельная работа при изучении </w:t>
            </w:r>
            <w:r>
              <w:rPr>
                <w:b/>
                <w:bCs/>
                <w:sz w:val="20"/>
                <w:szCs w:val="20"/>
              </w:rPr>
              <w:t>под</w:t>
            </w:r>
            <w:r w:rsidRPr="00CF62C9">
              <w:rPr>
                <w:b/>
                <w:bCs/>
                <w:sz w:val="20"/>
                <w:szCs w:val="20"/>
              </w:rPr>
              <w:t>раздела 1.</w:t>
            </w:r>
          </w:p>
        </w:tc>
        <w:tc>
          <w:tcPr>
            <w:tcW w:w="3189" w:type="dxa"/>
            <w:gridSpan w:val="3"/>
            <w:vMerge w:val="restart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06" w:type="dxa"/>
            <w:gridSpan w:val="2"/>
            <w:vMerge w:val="restart"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>
        <w:trPr>
          <w:jc w:val="center"/>
        </w:trPr>
        <w:tc>
          <w:tcPr>
            <w:tcW w:w="9993" w:type="dxa"/>
            <w:gridSpan w:val="4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Подготовка к лабораторно-практическим работам с использованием методических рекомендаций преподавателя, мастера производственного обучения, оформление лабораторно-практических  работ, отчетов и подготовка к их защите.</w:t>
            </w: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>
        <w:trPr>
          <w:jc w:val="center"/>
        </w:trPr>
        <w:tc>
          <w:tcPr>
            <w:tcW w:w="9993" w:type="dxa"/>
            <w:gridSpan w:val="4"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Примерная тематика домашних заданий</w:t>
            </w: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Классификация и общее устройство тракторов</w:t>
            </w: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Двигатели тракторов и автомобилей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Система управления и порядок запуска ДВС тракторов, автомобилей и комбайнов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Основы работы и общее устройство ДВС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Кривошипно-шатунный механизм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Газораспределительный и декомпрессионный механизмы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Система охлаждения ДВС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Система смазки двигателей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Система питания двигателей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Система пуска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Особенности устройства ДВС, установленных на самоходных сельскохозяйственных машинах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Шасси тракторов и автомобилей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Трансмиссия, сцепление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Коробки передач, раздаточные коробки, ходоуменьшители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Промежуточные соединения, карданные передачи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Ведущие мосты тракторов и автомобилей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Ходовая часть тракторов и автомобилей. Колесные и гусеничные движители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Рулевое управление тракторов и автомобилей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Тормозные системы колесных тракторов и автомобилей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Гидравлическая система тракторов и автомобилей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Рабочее и вспомогательное оборудование тракторов и автомобилей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Автомобили - самосвалы. Тракторные и автомобильные прицепы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Электрооборудование тракторов, автомобилей и комбайнов. 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Источники электрической цепи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Системы зажигания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Электрические стартеры и пусковые подогреватели</w:t>
            </w:r>
          </w:p>
          <w:p w:rsidR="00D91C26" w:rsidRPr="00CF62C9" w:rsidRDefault="00D91C26" w:rsidP="006314A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Приборы освещения, контроля и вспомогательное электрооборудование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Схемы электрооборудования тракторов, автомобилей и комбайнов</w:t>
            </w: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Р</w:t>
            </w:r>
            <w:r w:rsidRPr="006D221B">
              <w:rPr>
                <w:b/>
                <w:bCs/>
                <w:i/>
                <w:iCs/>
              </w:rPr>
              <w:t>аздел  2.</w:t>
            </w:r>
            <w:r>
              <w:rPr>
                <w:b/>
                <w:bCs/>
                <w:i/>
                <w:iCs/>
              </w:rPr>
              <w:t>Устройство, т/о и эксплуатация с/х машин и оборудования</w:t>
            </w: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Default="00D91C26" w:rsidP="006314A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91C26" w:rsidRDefault="00D91C26" w:rsidP="006314A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91C26" w:rsidRPr="006D221B" w:rsidRDefault="00D91C26" w:rsidP="006314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506" w:type="dxa"/>
            <w:gridSpan w:val="2"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 w:val="restart"/>
          </w:tcPr>
          <w:p w:rsidR="00D91C26" w:rsidRPr="00AA095A" w:rsidRDefault="00D91C26" w:rsidP="006314A8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Тема 2.1. Общие сведения о сельскохозяйственных машинах.</w:t>
            </w:r>
          </w:p>
        </w:tc>
        <w:tc>
          <w:tcPr>
            <w:tcW w:w="6874" w:type="dxa"/>
            <w:gridSpan w:val="3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89" w:type="dxa"/>
            <w:gridSpan w:val="3"/>
          </w:tcPr>
          <w:p w:rsidR="00D91C26" w:rsidRPr="006D221B" w:rsidRDefault="00D91C26" w:rsidP="006314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6D221B" w:rsidRDefault="00D91C26" w:rsidP="006314A8">
            <w:pPr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задачи предмета. Классификация сельскохозяйственных машин</w:t>
            </w:r>
          </w:p>
        </w:tc>
        <w:tc>
          <w:tcPr>
            <w:tcW w:w="3189" w:type="dxa"/>
            <w:gridSpan w:val="3"/>
          </w:tcPr>
          <w:p w:rsidR="00D91C26" w:rsidRPr="00AA095A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6D221B" w:rsidRDefault="00D91C26" w:rsidP="006314A8">
            <w:pPr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Pr="006D221B" w:rsidRDefault="00D91C26" w:rsidP="006314A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 w:val="restart"/>
          </w:tcPr>
          <w:p w:rsidR="00D91C26" w:rsidRPr="00902740" w:rsidRDefault="00D91C26" w:rsidP="006314A8">
            <w:pPr>
              <w:rPr>
                <w:b/>
                <w:bCs/>
                <w:sz w:val="20"/>
                <w:szCs w:val="20"/>
              </w:rPr>
            </w:pPr>
            <w:r w:rsidRPr="00902740">
              <w:rPr>
                <w:b/>
                <w:bCs/>
                <w:sz w:val="20"/>
                <w:szCs w:val="20"/>
              </w:rPr>
              <w:t>Тема 2.2. Машины для обработки почвы</w:t>
            </w:r>
          </w:p>
        </w:tc>
        <w:tc>
          <w:tcPr>
            <w:tcW w:w="6874" w:type="dxa"/>
            <w:gridSpan w:val="3"/>
          </w:tcPr>
          <w:p w:rsidR="00D91C26" w:rsidRPr="00CF62C9" w:rsidRDefault="00D91C26" w:rsidP="006314A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2"/>
            <w:vMerge w:val="restart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3</w:t>
            </w:r>
          </w:p>
        </w:tc>
      </w:tr>
      <w:tr w:rsidR="00D91C26" w:rsidRPr="00CF62C9" w:rsidTr="008A11D1">
        <w:trPr>
          <w:trHeight w:val="1310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1.</w:t>
            </w:r>
          </w:p>
        </w:tc>
        <w:tc>
          <w:tcPr>
            <w:tcW w:w="5974" w:type="dxa"/>
            <w:gridSpan w:val="2"/>
          </w:tcPr>
          <w:p w:rsidR="00D91C26" w:rsidRPr="00E07696" w:rsidRDefault="00D91C26" w:rsidP="006314A8">
            <w:pPr>
              <w:rPr>
                <w:sz w:val="20"/>
                <w:szCs w:val="20"/>
              </w:rPr>
            </w:pPr>
            <w:r w:rsidRPr="00E07696">
              <w:rPr>
                <w:sz w:val="20"/>
                <w:szCs w:val="20"/>
              </w:rPr>
              <w:t>Назначение, устройство, подготовка к работе ТО плугов , плоскорезов, дисковых борон и лущильников.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E07696">
              <w:rPr>
                <w:sz w:val="20"/>
                <w:szCs w:val="20"/>
              </w:rPr>
              <w:t>Назначение, устройство, подготовка к работе ТО борон, культиваторов, катков, сцепок.</w:t>
            </w: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Pr="00CF62C9" w:rsidRDefault="00D91C26" w:rsidP="00333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gridSpan w:val="2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</w:tcPr>
          <w:p w:rsidR="00D91C26" w:rsidRPr="00CF62C9" w:rsidRDefault="00D91C26" w:rsidP="008A11D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  <w:r w:rsidRPr="00CF62C9">
              <w:rPr>
                <w:b/>
                <w:bCs/>
                <w:sz w:val="20"/>
                <w:szCs w:val="20"/>
              </w:rPr>
              <w:t>.</w:t>
            </w:r>
            <w:r w:rsidRPr="00E07696">
              <w:rPr>
                <w:b/>
                <w:bCs/>
                <w:sz w:val="20"/>
                <w:szCs w:val="20"/>
              </w:rPr>
              <w:t>Машины для посева зерновых, крупяных и зернобобовых культур.</w:t>
            </w:r>
          </w:p>
          <w:p w:rsidR="00D91C26" w:rsidRPr="00CF62C9" w:rsidRDefault="00D91C26" w:rsidP="008A11D1">
            <w:pPr>
              <w:rPr>
                <w:b/>
                <w:bCs/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Машины для уборки трав и силосных культур.</w:t>
            </w:r>
          </w:p>
        </w:tc>
        <w:tc>
          <w:tcPr>
            <w:tcW w:w="900" w:type="dxa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91C26" w:rsidRPr="00E07696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Default="00D91C26" w:rsidP="00333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 w:val="restart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1.</w:t>
            </w:r>
          </w:p>
        </w:tc>
        <w:tc>
          <w:tcPr>
            <w:tcW w:w="5974" w:type="dxa"/>
            <w:gridSpan w:val="2"/>
          </w:tcPr>
          <w:p w:rsidR="00D91C26" w:rsidRPr="00E07696" w:rsidRDefault="00D91C26" w:rsidP="006314A8">
            <w:pPr>
              <w:rPr>
                <w:sz w:val="20"/>
                <w:szCs w:val="20"/>
              </w:rPr>
            </w:pPr>
            <w:r w:rsidRPr="00E07696">
              <w:rPr>
                <w:sz w:val="20"/>
                <w:szCs w:val="20"/>
              </w:rPr>
              <w:t>Назначение, устройство и технологический процесс работы сеялок.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E07696">
              <w:rPr>
                <w:sz w:val="20"/>
                <w:szCs w:val="20"/>
              </w:rPr>
              <w:t>Подготовка к работе и ТО.</w:t>
            </w:r>
          </w:p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F62C9">
              <w:rPr>
                <w:sz w:val="20"/>
                <w:szCs w:val="20"/>
              </w:rPr>
              <w:t>.</w:t>
            </w:r>
          </w:p>
        </w:tc>
        <w:tc>
          <w:tcPr>
            <w:tcW w:w="5974" w:type="dxa"/>
            <w:gridSpan w:val="2"/>
          </w:tcPr>
          <w:p w:rsidR="00D91C26" w:rsidRPr="00CA4081" w:rsidRDefault="00D91C26" w:rsidP="006314A8">
            <w:pPr>
              <w:rPr>
                <w:sz w:val="20"/>
                <w:szCs w:val="20"/>
              </w:rPr>
            </w:pPr>
            <w:r w:rsidRPr="00CA4081">
              <w:rPr>
                <w:sz w:val="20"/>
                <w:szCs w:val="20"/>
              </w:rPr>
              <w:t>Назначение, устройство и технологический процесс работы машин для уборки трав и силосных культур.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CA4081">
              <w:rPr>
                <w:sz w:val="20"/>
                <w:szCs w:val="20"/>
              </w:rPr>
              <w:t>Подготовка к работе и ТО машин для уборки трав и силосных культур</w:t>
            </w:r>
            <w:r w:rsidRPr="00E07696">
              <w:rPr>
                <w:sz w:val="20"/>
                <w:szCs w:val="20"/>
              </w:rPr>
              <w:t>.</w:t>
            </w:r>
          </w:p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6874" w:type="dxa"/>
            <w:gridSpan w:val="3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Лабораторно-п</w:t>
            </w:r>
            <w:r w:rsidRPr="00CF62C9">
              <w:rPr>
                <w:b/>
                <w:bCs/>
                <w:sz w:val="20"/>
                <w:szCs w:val="20"/>
              </w:rPr>
              <w:t>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(цикл 1)</w:t>
            </w:r>
          </w:p>
        </w:tc>
        <w:tc>
          <w:tcPr>
            <w:tcW w:w="3189" w:type="dxa"/>
            <w:gridSpan w:val="3"/>
            <w:vMerge w:val="restart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6" w:type="dxa"/>
            <w:gridSpan w:val="2"/>
            <w:vMerge w:val="restart"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Почвообрабатывающие машины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Сеялки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Косилки, грабли, пресс-подборщик.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Кормоуборочный комбайн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F62C9">
              <w:rPr>
                <w:sz w:val="20"/>
                <w:szCs w:val="20"/>
              </w:rPr>
              <w:t>.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МТА к работе и работа на них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8A11D1">
        <w:trPr>
          <w:trHeight w:val="1432"/>
          <w:jc w:val="center"/>
        </w:trPr>
        <w:tc>
          <w:tcPr>
            <w:tcW w:w="3119" w:type="dxa"/>
            <w:vMerge w:val="restart"/>
          </w:tcPr>
          <w:p w:rsidR="00D91C26" w:rsidRDefault="00D91C26" w:rsidP="006314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  <w:r w:rsidRPr="00CF62C9">
              <w:rPr>
                <w:b/>
                <w:bCs/>
                <w:sz w:val="20"/>
                <w:szCs w:val="20"/>
              </w:rPr>
              <w:t xml:space="preserve">. </w:t>
            </w:r>
            <w:r w:rsidRPr="00E07696">
              <w:rPr>
                <w:b/>
                <w:bCs/>
                <w:sz w:val="20"/>
                <w:szCs w:val="20"/>
              </w:rPr>
              <w:t>Машины для возделывания и уборки овощей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E07696">
              <w:rPr>
                <w:b/>
                <w:bCs/>
                <w:sz w:val="20"/>
                <w:szCs w:val="20"/>
              </w:rPr>
              <w:t>картофеля</w:t>
            </w:r>
            <w:r>
              <w:rPr>
                <w:b/>
                <w:bCs/>
                <w:sz w:val="20"/>
                <w:szCs w:val="20"/>
              </w:rPr>
              <w:t>, сахарной свеклы,</w:t>
            </w:r>
          </w:p>
          <w:p w:rsidR="00D91C26" w:rsidRPr="00CF62C9" w:rsidRDefault="00D91C26" w:rsidP="006314A8">
            <w:pPr>
              <w:rPr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кукурузы и подсолнечника.</w:t>
            </w:r>
          </w:p>
        </w:tc>
        <w:tc>
          <w:tcPr>
            <w:tcW w:w="6874" w:type="dxa"/>
            <w:gridSpan w:val="3"/>
          </w:tcPr>
          <w:p w:rsidR="00D91C26" w:rsidRDefault="00D91C26" w:rsidP="00333CF5">
            <w:pPr>
              <w:rPr>
                <w:sz w:val="20"/>
                <w:szCs w:val="20"/>
              </w:rPr>
            </w:pPr>
          </w:p>
          <w:p w:rsidR="00D91C26" w:rsidRDefault="00D91C26" w:rsidP="00333CF5">
            <w:pPr>
              <w:rPr>
                <w:sz w:val="20"/>
                <w:szCs w:val="20"/>
              </w:rPr>
            </w:pPr>
          </w:p>
          <w:p w:rsidR="00D91C26" w:rsidRDefault="00D91C26" w:rsidP="00333CF5">
            <w:pPr>
              <w:rPr>
                <w:sz w:val="20"/>
                <w:szCs w:val="20"/>
              </w:rPr>
            </w:pPr>
          </w:p>
          <w:p w:rsidR="00D91C26" w:rsidRPr="002070D0" w:rsidRDefault="00D91C26" w:rsidP="00333CF5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3</w:t>
            </w:r>
          </w:p>
        </w:tc>
      </w:tr>
      <w:tr w:rsidR="00D91C26" w:rsidRPr="00CF62C9" w:rsidTr="008A11D1">
        <w:trPr>
          <w:trHeight w:val="230"/>
          <w:jc w:val="center"/>
        </w:trPr>
        <w:tc>
          <w:tcPr>
            <w:tcW w:w="3119" w:type="dxa"/>
            <w:vMerge/>
          </w:tcPr>
          <w:p w:rsidR="00D91C26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91C26" w:rsidRPr="002070D0" w:rsidRDefault="00D91C26" w:rsidP="006314A8">
            <w:pPr>
              <w:jc w:val="center"/>
              <w:rPr>
                <w:sz w:val="20"/>
                <w:szCs w:val="20"/>
              </w:rPr>
            </w:pPr>
            <w:r w:rsidRPr="002070D0">
              <w:rPr>
                <w:sz w:val="20"/>
                <w:szCs w:val="20"/>
              </w:rPr>
              <w:t>1.</w:t>
            </w:r>
          </w:p>
        </w:tc>
        <w:tc>
          <w:tcPr>
            <w:tcW w:w="5974" w:type="dxa"/>
            <w:gridSpan w:val="2"/>
            <w:vMerge w:val="restart"/>
          </w:tcPr>
          <w:p w:rsidR="00D91C26" w:rsidRPr="002070D0" w:rsidRDefault="00D91C26" w:rsidP="00333CF5">
            <w:pPr>
              <w:rPr>
                <w:sz w:val="20"/>
                <w:szCs w:val="20"/>
              </w:rPr>
            </w:pPr>
            <w:r w:rsidRPr="002070D0">
              <w:rPr>
                <w:sz w:val="20"/>
                <w:szCs w:val="20"/>
              </w:rPr>
              <w:t>Назначение, устройство и технологический процесс работы</w:t>
            </w:r>
            <w:r>
              <w:rPr>
                <w:sz w:val="20"/>
                <w:szCs w:val="20"/>
              </w:rPr>
              <w:t xml:space="preserve"> м м</w:t>
            </w:r>
            <w:r w:rsidRPr="002070D0">
              <w:rPr>
                <w:sz w:val="20"/>
                <w:szCs w:val="20"/>
              </w:rPr>
              <w:t>аши</w:t>
            </w:r>
            <w:r>
              <w:rPr>
                <w:sz w:val="20"/>
                <w:szCs w:val="20"/>
              </w:rPr>
              <w:t>н</w:t>
            </w:r>
            <w:r w:rsidRPr="002070D0">
              <w:rPr>
                <w:sz w:val="20"/>
                <w:szCs w:val="20"/>
              </w:rPr>
              <w:t xml:space="preserve"> для возделывания и уборки овощей</w:t>
            </w:r>
          </w:p>
          <w:p w:rsidR="00D91C26" w:rsidRPr="002070D0" w:rsidRDefault="00D91C26" w:rsidP="00333CF5">
            <w:pPr>
              <w:rPr>
                <w:sz w:val="20"/>
                <w:szCs w:val="20"/>
              </w:rPr>
            </w:pPr>
            <w:r w:rsidRPr="002070D0">
              <w:rPr>
                <w:sz w:val="20"/>
                <w:szCs w:val="20"/>
              </w:rPr>
              <w:t>Подготовка к работе и ТО</w:t>
            </w:r>
            <w:r>
              <w:rPr>
                <w:sz w:val="20"/>
                <w:szCs w:val="20"/>
              </w:rPr>
              <w:t xml:space="preserve"> машин</w:t>
            </w:r>
            <w:r w:rsidRPr="002070D0">
              <w:rPr>
                <w:sz w:val="20"/>
                <w:szCs w:val="20"/>
              </w:rPr>
              <w:t xml:space="preserve"> для возделывания и уборки овощей</w:t>
            </w:r>
          </w:p>
          <w:p w:rsidR="00D91C26" w:rsidRPr="002070D0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 w:val="restart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2"/>
            <w:vMerge w:val="restart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230"/>
          <w:jc w:val="center"/>
        </w:trPr>
        <w:tc>
          <w:tcPr>
            <w:tcW w:w="3119" w:type="dxa"/>
            <w:vMerge w:val="restart"/>
          </w:tcPr>
          <w:p w:rsidR="00D91C26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91C26" w:rsidRPr="002070D0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vMerge/>
          </w:tcPr>
          <w:p w:rsidR="00D91C26" w:rsidRPr="002070D0" w:rsidRDefault="00D91C26" w:rsidP="00333CF5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219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2070D0" w:rsidRDefault="00D91C26" w:rsidP="00631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070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974" w:type="dxa"/>
            <w:gridSpan w:val="2"/>
          </w:tcPr>
          <w:p w:rsidR="00D91C26" w:rsidRPr="002070D0" w:rsidRDefault="00D91C26" w:rsidP="006314A8">
            <w:pPr>
              <w:rPr>
                <w:sz w:val="20"/>
                <w:szCs w:val="20"/>
              </w:rPr>
            </w:pPr>
            <w:r w:rsidRPr="002070D0">
              <w:rPr>
                <w:sz w:val="20"/>
                <w:szCs w:val="20"/>
              </w:rPr>
              <w:t xml:space="preserve">Назначение, устройство и технологический процесс работы </w:t>
            </w:r>
            <w:r>
              <w:rPr>
                <w:sz w:val="20"/>
                <w:szCs w:val="20"/>
              </w:rPr>
              <w:t>машин</w:t>
            </w:r>
            <w:r w:rsidRPr="002070D0">
              <w:rPr>
                <w:sz w:val="20"/>
                <w:szCs w:val="20"/>
              </w:rPr>
              <w:t xml:space="preserve"> для возделывания картофеля.</w:t>
            </w:r>
          </w:p>
          <w:p w:rsidR="00D91C26" w:rsidRPr="002070D0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работе и ТО машин</w:t>
            </w:r>
            <w:r w:rsidRPr="002070D0">
              <w:rPr>
                <w:sz w:val="20"/>
                <w:szCs w:val="20"/>
              </w:rPr>
              <w:t xml:space="preserve"> для возделывания картофеля.</w:t>
            </w:r>
          </w:p>
          <w:p w:rsidR="00D91C26" w:rsidRPr="002070D0" w:rsidRDefault="00D91C26" w:rsidP="0063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trHeight w:val="255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2070D0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070D0">
              <w:rPr>
                <w:sz w:val="20"/>
                <w:szCs w:val="20"/>
              </w:rPr>
              <w:t>.</w:t>
            </w:r>
          </w:p>
        </w:tc>
        <w:tc>
          <w:tcPr>
            <w:tcW w:w="5974" w:type="dxa"/>
            <w:gridSpan w:val="2"/>
          </w:tcPr>
          <w:p w:rsidR="00D91C26" w:rsidRPr="002070D0" w:rsidRDefault="00D91C26" w:rsidP="006314A8">
            <w:pPr>
              <w:rPr>
                <w:sz w:val="20"/>
                <w:szCs w:val="20"/>
              </w:rPr>
            </w:pPr>
            <w:r w:rsidRPr="002070D0">
              <w:rPr>
                <w:sz w:val="20"/>
                <w:szCs w:val="20"/>
              </w:rPr>
              <w:t>Назначение, устройство и т</w:t>
            </w:r>
            <w:r>
              <w:rPr>
                <w:sz w:val="20"/>
                <w:szCs w:val="20"/>
              </w:rPr>
              <w:t>ехнологический процесс работы м</w:t>
            </w:r>
            <w:r w:rsidRPr="002070D0">
              <w:rPr>
                <w:sz w:val="20"/>
                <w:szCs w:val="20"/>
              </w:rPr>
              <w:t>аши</w:t>
            </w:r>
            <w:r>
              <w:rPr>
                <w:sz w:val="20"/>
                <w:szCs w:val="20"/>
              </w:rPr>
              <w:t>н</w:t>
            </w:r>
            <w:r w:rsidRPr="002070D0">
              <w:rPr>
                <w:sz w:val="20"/>
                <w:szCs w:val="20"/>
              </w:rPr>
              <w:t xml:space="preserve"> для возделывания сахарной свеклы.</w:t>
            </w:r>
          </w:p>
          <w:p w:rsidR="00D91C26" w:rsidRPr="002070D0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работе и ТО м</w:t>
            </w:r>
            <w:r w:rsidRPr="002070D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шин</w:t>
            </w:r>
            <w:r w:rsidRPr="002070D0">
              <w:rPr>
                <w:sz w:val="20"/>
                <w:szCs w:val="20"/>
              </w:rPr>
              <w:t xml:space="preserve"> для возделывания сахарной свеклы.</w:t>
            </w:r>
          </w:p>
          <w:p w:rsidR="00D91C26" w:rsidRPr="002070D0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trHeight w:val="255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2070D0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74" w:type="dxa"/>
            <w:gridSpan w:val="2"/>
          </w:tcPr>
          <w:p w:rsidR="00D91C26" w:rsidRPr="002070D0" w:rsidRDefault="00D91C26" w:rsidP="006314A8">
            <w:pPr>
              <w:rPr>
                <w:sz w:val="20"/>
                <w:szCs w:val="20"/>
              </w:rPr>
            </w:pPr>
            <w:r w:rsidRPr="002070D0">
              <w:rPr>
                <w:sz w:val="20"/>
                <w:szCs w:val="20"/>
              </w:rPr>
              <w:t>Назначение, устройство и т</w:t>
            </w:r>
            <w:r>
              <w:rPr>
                <w:sz w:val="20"/>
                <w:szCs w:val="20"/>
              </w:rPr>
              <w:t>ехнологический процесс работы машин</w:t>
            </w:r>
            <w:r w:rsidRPr="002070D0">
              <w:rPr>
                <w:sz w:val="20"/>
                <w:szCs w:val="20"/>
              </w:rPr>
              <w:t xml:space="preserve"> для возделывания кукурузы и подсолнечника. </w:t>
            </w:r>
            <w:r>
              <w:rPr>
                <w:sz w:val="20"/>
                <w:szCs w:val="20"/>
              </w:rPr>
              <w:t>Подготовка к работе и ТО машин</w:t>
            </w:r>
            <w:r w:rsidRPr="002070D0">
              <w:rPr>
                <w:sz w:val="20"/>
                <w:szCs w:val="20"/>
              </w:rPr>
              <w:t xml:space="preserve"> для возделывания кукурузы и подсолнечника.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255"/>
          <w:jc w:val="center"/>
        </w:trPr>
        <w:tc>
          <w:tcPr>
            <w:tcW w:w="3119" w:type="dxa"/>
            <w:vMerge w:val="restart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6874" w:type="dxa"/>
            <w:gridSpan w:val="3"/>
          </w:tcPr>
          <w:p w:rsidR="00D91C26" w:rsidRPr="002070D0" w:rsidRDefault="00D91C26" w:rsidP="006314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Лабораторно-п</w:t>
            </w:r>
            <w:r w:rsidRPr="00CF62C9">
              <w:rPr>
                <w:b/>
                <w:bCs/>
                <w:sz w:val="20"/>
                <w:szCs w:val="20"/>
              </w:rPr>
              <w:t>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(цикл 3)</w:t>
            </w:r>
          </w:p>
        </w:tc>
        <w:tc>
          <w:tcPr>
            <w:tcW w:w="3189" w:type="dxa"/>
            <w:gridSpan w:val="3"/>
            <w:vMerge w:val="restart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6" w:type="dxa"/>
            <w:gridSpan w:val="2"/>
            <w:vMerge w:val="restart"/>
            <w:shd w:val="clear" w:color="auto" w:fill="A0A0A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725E17">
        <w:trPr>
          <w:trHeight w:val="520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74" w:type="dxa"/>
            <w:gridSpan w:val="2"/>
          </w:tcPr>
          <w:p w:rsidR="00D91C26" w:rsidRPr="002070D0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для возделывания картофеля и уборки овощей.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A0A0A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AC4F01">
        <w:trPr>
          <w:trHeight w:val="1000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91C26" w:rsidRPr="002070D0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для возделывания сахарной свеклы, кукурузы и подсолнечника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A0A0A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120"/>
          <w:jc w:val="center"/>
        </w:trPr>
        <w:tc>
          <w:tcPr>
            <w:tcW w:w="3119" w:type="dxa"/>
          </w:tcPr>
          <w:p w:rsidR="00D91C26" w:rsidRDefault="00D91C26" w:rsidP="006314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  <w:r w:rsidRPr="00CF62C9">
              <w:rPr>
                <w:b/>
                <w:bCs/>
                <w:sz w:val="20"/>
                <w:szCs w:val="20"/>
              </w:rPr>
              <w:t xml:space="preserve">.  </w:t>
            </w:r>
            <w:r w:rsidRPr="00E07696">
              <w:rPr>
                <w:b/>
                <w:bCs/>
                <w:sz w:val="20"/>
                <w:szCs w:val="20"/>
              </w:rPr>
              <w:t>Машины для внесения удобрений</w:t>
            </w:r>
            <w:r>
              <w:rPr>
                <w:b/>
                <w:bCs/>
                <w:sz w:val="20"/>
                <w:szCs w:val="20"/>
              </w:rPr>
              <w:t xml:space="preserve"> и</w:t>
            </w:r>
            <w:r w:rsidRPr="00E07696">
              <w:rPr>
                <w:b/>
                <w:bCs/>
                <w:sz w:val="20"/>
                <w:szCs w:val="20"/>
              </w:rPr>
              <w:t xml:space="preserve"> химической защиты растений.</w:t>
            </w:r>
            <w:r w:rsidRPr="00902740">
              <w:rPr>
                <w:b/>
                <w:bCs/>
                <w:sz w:val="20"/>
                <w:szCs w:val="20"/>
              </w:rPr>
              <w:t xml:space="preserve"> Машины для послеуборочной обработки зерна</w:t>
            </w:r>
          </w:p>
        </w:tc>
        <w:tc>
          <w:tcPr>
            <w:tcW w:w="900" w:type="dxa"/>
          </w:tcPr>
          <w:p w:rsidR="00D91C26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120"/>
          <w:jc w:val="center"/>
        </w:trPr>
        <w:tc>
          <w:tcPr>
            <w:tcW w:w="3119" w:type="dxa"/>
            <w:vMerge w:val="restart"/>
          </w:tcPr>
          <w:p w:rsidR="00D91C26" w:rsidRDefault="00D91C26" w:rsidP="006314A8">
            <w:pPr>
              <w:rPr>
                <w:b/>
                <w:bCs/>
                <w:sz w:val="20"/>
                <w:szCs w:val="20"/>
              </w:rPr>
            </w:pPr>
          </w:p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rPr>
                <w:sz w:val="20"/>
                <w:szCs w:val="20"/>
              </w:rPr>
            </w:pPr>
          </w:p>
          <w:p w:rsidR="00D91C26" w:rsidRPr="002070D0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rPr>
                <w:sz w:val="20"/>
                <w:szCs w:val="20"/>
              </w:rPr>
            </w:pPr>
          </w:p>
          <w:p w:rsidR="00D91C26" w:rsidRPr="002070D0" w:rsidRDefault="00D91C26" w:rsidP="006314A8">
            <w:pPr>
              <w:rPr>
                <w:sz w:val="20"/>
                <w:szCs w:val="20"/>
              </w:rPr>
            </w:pPr>
            <w:r w:rsidRPr="002070D0">
              <w:rPr>
                <w:sz w:val="20"/>
                <w:szCs w:val="20"/>
              </w:rPr>
              <w:t>Назначение, устройство и т</w:t>
            </w:r>
            <w:r>
              <w:rPr>
                <w:sz w:val="20"/>
                <w:szCs w:val="20"/>
              </w:rPr>
              <w:t>ехнологический процесс работы м</w:t>
            </w:r>
            <w:r w:rsidRPr="002070D0">
              <w:rPr>
                <w:sz w:val="20"/>
                <w:szCs w:val="20"/>
              </w:rPr>
              <w:t>аши</w:t>
            </w:r>
            <w:r>
              <w:rPr>
                <w:sz w:val="20"/>
                <w:szCs w:val="20"/>
              </w:rPr>
              <w:t xml:space="preserve">н </w:t>
            </w:r>
            <w:r w:rsidRPr="002070D0">
              <w:rPr>
                <w:sz w:val="20"/>
                <w:szCs w:val="20"/>
              </w:rPr>
              <w:t xml:space="preserve">для внесения удобрений. </w:t>
            </w:r>
            <w:r>
              <w:rPr>
                <w:sz w:val="20"/>
                <w:szCs w:val="20"/>
              </w:rPr>
              <w:t>Подготовка к работе и ТО машин</w:t>
            </w:r>
            <w:r w:rsidRPr="002070D0">
              <w:rPr>
                <w:sz w:val="20"/>
                <w:szCs w:val="20"/>
              </w:rPr>
              <w:t xml:space="preserve"> для внесения удобрений.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trHeight w:val="223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2070D0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5974" w:type="dxa"/>
            <w:gridSpan w:val="2"/>
          </w:tcPr>
          <w:p w:rsidR="00D91C26" w:rsidRPr="002070D0" w:rsidRDefault="00D91C26" w:rsidP="006314A8">
            <w:pPr>
              <w:rPr>
                <w:sz w:val="20"/>
                <w:szCs w:val="20"/>
              </w:rPr>
            </w:pPr>
            <w:r w:rsidRPr="002070D0">
              <w:rPr>
                <w:sz w:val="20"/>
                <w:szCs w:val="20"/>
              </w:rPr>
              <w:t>Назначение, устройство и т</w:t>
            </w:r>
            <w:r>
              <w:rPr>
                <w:sz w:val="20"/>
                <w:szCs w:val="20"/>
              </w:rPr>
              <w:t>ехнологический процесс работы  машин</w:t>
            </w:r>
            <w:r w:rsidRPr="002070D0">
              <w:rPr>
                <w:sz w:val="20"/>
                <w:szCs w:val="20"/>
              </w:rPr>
              <w:t xml:space="preserve"> для химической защиты растений. </w:t>
            </w:r>
            <w:r>
              <w:rPr>
                <w:sz w:val="20"/>
                <w:szCs w:val="20"/>
              </w:rPr>
              <w:t>Подготовка к работе и ТО м</w:t>
            </w:r>
            <w:r w:rsidRPr="002070D0">
              <w:rPr>
                <w:sz w:val="20"/>
                <w:szCs w:val="20"/>
              </w:rPr>
              <w:t>аши</w:t>
            </w:r>
            <w:r>
              <w:rPr>
                <w:sz w:val="20"/>
                <w:szCs w:val="20"/>
              </w:rPr>
              <w:t>н</w:t>
            </w:r>
            <w:r w:rsidRPr="002070D0">
              <w:rPr>
                <w:sz w:val="20"/>
                <w:szCs w:val="20"/>
              </w:rPr>
              <w:t xml:space="preserve"> для химической защиты растений.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trHeight w:val="223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4" w:type="dxa"/>
            <w:gridSpan w:val="2"/>
          </w:tcPr>
          <w:p w:rsidR="00D91C26" w:rsidRPr="002070D0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Зерноочистительные машины. Машины для сушки зерна.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223"/>
          <w:jc w:val="center"/>
        </w:trPr>
        <w:tc>
          <w:tcPr>
            <w:tcW w:w="3119" w:type="dxa"/>
          </w:tcPr>
          <w:p w:rsidR="00D91C26" w:rsidRPr="00CF62C9" w:rsidRDefault="00D91C26" w:rsidP="00D26D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</w:t>
            </w:r>
            <w:r w:rsidRPr="00CF62C9">
              <w:rPr>
                <w:b/>
                <w:bCs/>
                <w:sz w:val="20"/>
                <w:szCs w:val="20"/>
              </w:rPr>
              <w:t xml:space="preserve">. </w:t>
            </w:r>
            <w:r w:rsidRPr="00E07696">
              <w:rPr>
                <w:b/>
                <w:bCs/>
                <w:sz w:val="20"/>
                <w:szCs w:val="20"/>
              </w:rPr>
              <w:t>Общее устройство технологический процесс работы зерноуборочного комбайна.</w:t>
            </w:r>
          </w:p>
          <w:p w:rsidR="00D91C26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51841">
        <w:trPr>
          <w:trHeight w:val="223"/>
          <w:jc w:val="center"/>
        </w:trPr>
        <w:tc>
          <w:tcPr>
            <w:tcW w:w="3119" w:type="dxa"/>
            <w:vMerge w:val="restart"/>
          </w:tcPr>
          <w:p w:rsidR="00D91C26" w:rsidRPr="00CF62C9" w:rsidRDefault="00D91C26" w:rsidP="00D26D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</w:p>
          <w:p w:rsidR="00D91C26" w:rsidRDefault="00D91C26" w:rsidP="006314A8">
            <w:pPr>
              <w:rPr>
                <w:sz w:val="20"/>
                <w:szCs w:val="20"/>
              </w:rPr>
            </w:pPr>
          </w:p>
          <w:p w:rsidR="00D91C26" w:rsidRDefault="00D91C26" w:rsidP="006314A8">
            <w:pPr>
              <w:rPr>
                <w:sz w:val="20"/>
                <w:szCs w:val="20"/>
              </w:rPr>
            </w:pPr>
          </w:p>
          <w:p w:rsidR="00D91C26" w:rsidRDefault="00D91C26" w:rsidP="006314A8">
            <w:pPr>
              <w:rPr>
                <w:sz w:val="20"/>
                <w:szCs w:val="20"/>
              </w:rPr>
            </w:pPr>
          </w:p>
          <w:p w:rsidR="00D91C26" w:rsidRDefault="00D91C26" w:rsidP="006314A8">
            <w:pPr>
              <w:rPr>
                <w:sz w:val="20"/>
                <w:szCs w:val="20"/>
              </w:rPr>
            </w:pPr>
          </w:p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4" w:type="dxa"/>
            <w:gridSpan w:val="2"/>
          </w:tcPr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Способы уборки зерновых культур. Валковые жатки. Подборщики.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Общее устройство и технологический процесс работы зерноуборочного комбайна. Жатвенная часть.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Молотилка. Оборудование комбайнов для уборки незерновой части урожая.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Ходовая часть.</w:t>
            </w: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Трансмиссия комбайна. Гидросистема комбайна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Электрооборудование и электронная система контроля. Рабочее место.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Техническое обслуживание. </w:t>
            </w:r>
          </w:p>
          <w:p w:rsidR="00D91C26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Охрана труда и экология окружающей среды.</w:t>
            </w:r>
          </w:p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 xml:space="preserve"> Машины для уборки кукурузы и подсолнечника.</w:t>
            </w:r>
          </w:p>
          <w:p w:rsidR="00D91C26" w:rsidRPr="00CF62C9" w:rsidRDefault="00D91C26" w:rsidP="006314A8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 w:rsidRPr="00CF62C9">
              <w:rPr>
                <w:sz w:val="20"/>
                <w:szCs w:val="20"/>
              </w:rPr>
              <w:t>3</w:t>
            </w:r>
          </w:p>
        </w:tc>
      </w:tr>
      <w:tr w:rsidR="00D91C26" w:rsidRPr="00CF62C9" w:rsidTr="00151841">
        <w:trPr>
          <w:trHeight w:val="223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4" w:type="dxa"/>
            <w:gridSpan w:val="3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Лабораторно-практические</w:t>
            </w:r>
            <w:r w:rsidRPr="00CF62C9">
              <w:rPr>
                <w:b/>
                <w:bCs/>
                <w:sz w:val="20"/>
                <w:szCs w:val="20"/>
              </w:rPr>
              <w:t xml:space="preserve"> занятия</w:t>
            </w:r>
            <w:r>
              <w:rPr>
                <w:b/>
                <w:bCs/>
                <w:sz w:val="20"/>
                <w:szCs w:val="20"/>
              </w:rPr>
              <w:t xml:space="preserve"> (цикл 4)</w:t>
            </w:r>
          </w:p>
        </w:tc>
        <w:tc>
          <w:tcPr>
            <w:tcW w:w="3189" w:type="dxa"/>
            <w:gridSpan w:val="3"/>
            <w:vMerge w:val="restart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6" w:type="dxa"/>
            <w:gridSpan w:val="2"/>
            <w:vMerge w:val="restart"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214357">
        <w:trPr>
          <w:trHeight w:val="460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Жатвенная часть и молотилка зерноуборочного комбайна.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996F00">
        <w:trPr>
          <w:trHeight w:val="695"/>
          <w:jc w:val="center"/>
        </w:trPr>
        <w:tc>
          <w:tcPr>
            <w:tcW w:w="3119" w:type="dxa"/>
            <w:vMerge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74" w:type="dxa"/>
            <w:gridSpan w:val="2"/>
          </w:tcPr>
          <w:p w:rsidR="00D91C26" w:rsidRPr="00CF62C9" w:rsidRDefault="00D91C26" w:rsidP="006314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Ходовая часть и гидросистемы зерноуборочного комбайна.</w:t>
            </w:r>
          </w:p>
        </w:tc>
        <w:tc>
          <w:tcPr>
            <w:tcW w:w="3189" w:type="dxa"/>
            <w:gridSpan w:val="3"/>
            <w:vMerge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217A8F">
        <w:trPr>
          <w:trHeight w:val="223"/>
          <w:jc w:val="center"/>
        </w:trPr>
        <w:tc>
          <w:tcPr>
            <w:tcW w:w="14688" w:type="dxa"/>
            <w:gridSpan w:val="9"/>
          </w:tcPr>
          <w:p w:rsidR="00D91C26" w:rsidRDefault="00D91C26" w:rsidP="004140DF">
            <w:pPr>
              <w:rPr>
                <w:sz w:val="20"/>
                <w:szCs w:val="20"/>
              </w:rPr>
            </w:pPr>
          </w:p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33574C">
        <w:trPr>
          <w:trHeight w:val="5075"/>
          <w:jc w:val="center"/>
        </w:trPr>
        <w:tc>
          <w:tcPr>
            <w:tcW w:w="9993" w:type="dxa"/>
            <w:gridSpan w:val="4"/>
          </w:tcPr>
          <w:p w:rsidR="00D91C26" w:rsidRPr="00CF62C9" w:rsidRDefault="00D91C26" w:rsidP="006314A8">
            <w:pPr>
              <w:rPr>
                <w:b/>
                <w:bCs/>
                <w:sz w:val="20"/>
                <w:szCs w:val="20"/>
              </w:rPr>
            </w:pPr>
            <w:r w:rsidRPr="00CF62C9">
              <w:rPr>
                <w:b/>
                <w:bCs/>
                <w:sz w:val="20"/>
                <w:szCs w:val="20"/>
              </w:rPr>
              <w:t>Примерная тематика домашних заданий</w:t>
            </w:r>
          </w:p>
          <w:p w:rsidR="00D91C26" w:rsidRPr="00E07696" w:rsidRDefault="00D91C26" w:rsidP="006314A8">
            <w:pPr>
              <w:rPr>
                <w:sz w:val="20"/>
                <w:szCs w:val="20"/>
              </w:rPr>
            </w:pPr>
            <w:r w:rsidRPr="00E07696">
              <w:rPr>
                <w:sz w:val="20"/>
                <w:szCs w:val="20"/>
              </w:rPr>
              <w:t>Сельскохозяйственные машины применяемые в нашем регионе.</w:t>
            </w:r>
          </w:p>
          <w:p w:rsidR="00D91C26" w:rsidRPr="00E07696" w:rsidRDefault="00D91C26" w:rsidP="006314A8">
            <w:pPr>
              <w:rPr>
                <w:sz w:val="20"/>
                <w:szCs w:val="20"/>
              </w:rPr>
            </w:pPr>
            <w:r w:rsidRPr="00E07696">
              <w:rPr>
                <w:sz w:val="20"/>
                <w:szCs w:val="20"/>
              </w:rPr>
              <w:t>Комбинированные почвообрабатывающие агрегаты и машины  для улучшения лугов и пастбищ.</w:t>
            </w:r>
          </w:p>
          <w:p w:rsidR="00D91C26" w:rsidRPr="00E07696" w:rsidRDefault="00D91C26" w:rsidP="006314A8">
            <w:pPr>
              <w:rPr>
                <w:sz w:val="20"/>
                <w:szCs w:val="20"/>
              </w:rPr>
            </w:pPr>
            <w:r w:rsidRPr="00E07696">
              <w:rPr>
                <w:sz w:val="20"/>
                <w:szCs w:val="20"/>
              </w:rPr>
              <w:t>Классификация сеялок и агротехнические требования предъявляемые к ним.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машин для уборки трав и силосных культур, агротехнические требования, предъявляемые к ним. 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характеристика самоходных кормоуборочных комбайнов применяемых в нашем регионе.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863CB1">
              <w:rPr>
                <w:sz w:val="20"/>
                <w:szCs w:val="20"/>
              </w:rPr>
              <w:t>Агротехнические требования к машинам. машины для послеуборочной обработки овощей.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863CB1">
              <w:rPr>
                <w:sz w:val="20"/>
                <w:szCs w:val="20"/>
              </w:rPr>
              <w:t xml:space="preserve">Агротехнические требования к машинам. машины для послеуборочной обработки </w:t>
            </w:r>
            <w:r>
              <w:rPr>
                <w:sz w:val="20"/>
                <w:szCs w:val="20"/>
              </w:rPr>
              <w:t>картофеля.</w:t>
            </w:r>
            <w:r w:rsidRPr="00863CB1">
              <w:rPr>
                <w:sz w:val="20"/>
                <w:szCs w:val="20"/>
              </w:rPr>
              <w:t>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863CB1">
              <w:rPr>
                <w:sz w:val="20"/>
                <w:szCs w:val="20"/>
              </w:rPr>
              <w:t>Агротехнические требования к машинам.</w:t>
            </w:r>
            <w:r>
              <w:rPr>
                <w:sz w:val="20"/>
                <w:szCs w:val="20"/>
              </w:rPr>
              <w:t xml:space="preserve"> Подготовка к работе свеклопогрузчика СПС – 4.2.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863CB1">
              <w:rPr>
                <w:sz w:val="20"/>
                <w:szCs w:val="20"/>
              </w:rPr>
              <w:t>Агротехнические требования к машинам.</w:t>
            </w:r>
          </w:p>
          <w:p w:rsidR="00D91C26" w:rsidRDefault="00D91C26" w:rsidP="006314A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Агротехнические требования к машинам и способы защиты растений. Машины для заготовки жидких ядохимикатов.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Агротехнические требования к машинам.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машин и агротехнические требования к ним.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 и модификации зерноуборочных комбайнов. Способы уборки урожая.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 w:rsidRPr="00E07696">
              <w:rPr>
                <w:b/>
                <w:bCs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Модификации валковых жаток. Барабанный подборщик.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Отбойный битер соломотряса, бункер.</w:t>
            </w:r>
          </w:p>
          <w:p w:rsidR="00D91C26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характеристика комбайнового двигателя и особенности его эксплуатации. Клиноременный вариатор ходовой части.</w:t>
            </w:r>
          </w:p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работы гидрообъемной передачи. Автоматическая система контроля.</w:t>
            </w:r>
          </w:p>
        </w:tc>
        <w:tc>
          <w:tcPr>
            <w:tcW w:w="3189" w:type="dxa"/>
            <w:gridSpan w:val="3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shd w:val="clear" w:color="auto" w:fill="C0C0C0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  <w:tr w:rsidR="00D91C26" w:rsidRPr="00CF62C9" w:rsidTr="001C06F4">
        <w:trPr>
          <w:trHeight w:val="380"/>
          <w:jc w:val="center"/>
        </w:trPr>
        <w:tc>
          <w:tcPr>
            <w:tcW w:w="9993" w:type="dxa"/>
            <w:gridSpan w:val="4"/>
          </w:tcPr>
          <w:p w:rsidR="00D91C26" w:rsidRPr="00CF62C9" w:rsidRDefault="00D91C26" w:rsidP="006314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3189" w:type="dxa"/>
            <w:gridSpan w:val="3"/>
          </w:tcPr>
          <w:p w:rsidR="00D91C26" w:rsidRDefault="00D91C26" w:rsidP="0063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</w:tcPr>
          <w:p w:rsidR="00D91C26" w:rsidRPr="00CF62C9" w:rsidRDefault="00D91C26" w:rsidP="006314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1C26" w:rsidRPr="00B666FA" w:rsidRDefault="00D91C26" w:rsidP="00AB2816"/>
    <w:p w:rsidR="00D91C26" w:rsidRPr="00B666FA" w:rsidRDefault="00D91C26" w:rsidP="00AB2816"/>
    <w:p w:rsidR="00D91C26" w:rsidRDefault="00D91C26" w:rsidP="00AB2816">
      <w:pPr>
        <w:sectPr w:rsidR="00D91C26" w:rsidSect="006314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1C26" w:rsidRPr="00B666FA" w:rsidRDefault="00D91C26" w:rsidP="00AB281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B666FA">
        <w:rPr>
          <w:b/>
          <w:bCs/>
          <w:caps/>
          <w:sz w:val="28"/>
          <w:szCs w:val="28"/>
        </w:rPr>
        <w:t>4. условия реализации программы ПРОФЕССИОНАЛЬНОГО МОДУЛЯ</w:t>
      </w:r>
    </w:p>
    <w:p w:rsidR="00D91C26" w:rsidRPr="00B666FA" w:rsidRDefault="00D91C26" w:rsidP="00AB2816"/>
    <w:p w:rsidR="00D91C26" w:rsidRPr="00B666FA" w:rsidRDefault="00D91C26" w:rsidP="00AB281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B666FA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D91C26" w:rsidRPr="00B666FA" w:rsidRDefault="00D91C26" w:rsidP="00AB2816">
      <w:pPr>
        <w:widowControl w:val="0"/>
        <w:tabs>
          <w:tab w:val="left" w:pos="540"/>
        </w:tabs>
        <w:jc w:val="both"/>
        <w:rPr>
          <w:sz w:val="28"/>
          <w:szCs w:val="28"/>
        </w:rPr>
      </w:pPr>
      <w:r w:rsidRPr="00B666FA">
        <w:rPr>
          <w:sz w:val="28"/>
          <w:szCs w:val="28"/>
        </w:rPr>
        <w:t>Реализация программы модуля предполагает наличие:</w:t>
      </w:r>
    </w:p>
    <w:p w:rsidR="00D91C26" w:rsidRPr="00B666FA" w:rsidRDefault="00D91C26" w:rsidP="00AB2816">
      <w:pPr>
        <w:widowControl w:val="0"/>
        <w:tabs>
          <w:tab w:val="left" w:pos="540"/>
        </w:tabs>
        <w:jc w:val="both"/>
        <w:rPr>
          <w:b/>
          <w:bCs/>
          <w:sz w:val="28"/>
          <w:szCs w:val="28"/>
        </w:rPr>
      </w:pPr>
      <w:r w:rsidRPr="00B666FA">
        <w:rPr>
          <w:b/>
          <w:bCs/>
          <w:sz w:val="28"/>
          <w:szCs w:val="28"/>
        </w:rPr>
        <w:t>кабинетов</w:t>
      </w:r>
    </w:p>
    <w:p w:rsidR="00D91C26" w:rsidRDefault="00D91C26" w:rsidP="00AB2816">
      <w:pPr>
        <w:widowControl w:val="0"/>
        <w:numPr>
          <w:ilvl w:val="0"/>
          <w:numId w:val="6"/>
        </w:numPr>
        <w:tabs>
          <w:tab w:val="left" w:pos="851"/>
        </w:tabs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транспортным средством и безопасности движения</w:t>
      </w:r>
      <w:r w:rsidRPr="00B666FA">
        <w:rPr>
          <w:sz w:val="28"/>
          <w:szCs w:val="28"/>
        </w:rPr>
        <w:t>;</w:t>
      </w:r>
    </w:p>
    <w:p w:rsidR="00D91C26" w:rsidRPr="00B666FA" w:rsidRDefault="00D91C26" w:rsidP="00AB2816">
      <w:pPr>
        <w:widowControl w:val="0"/>
        <w:numPr>
          <w:ilvl w:val="0"/>
          <w:numId w:val="6"/>
        </w:numPr>
        <w:tabs>
          <w:tab w:val="left" w:pos="851"/>
        </w:tabs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жизнедеятельности и охраны труда.</w:t>
      </w:r>
    </w:p>
    <w:p w:rsidR="00D91C26" w:rsidRDefault="00D91C26" w:rsidP="00AB2816">
      <w:pPr>
        <w:widowControl w:val="0"/>
        <w:tabs>
          <w:tab w:val="left" w:pos="851"/>
        </w:tabs>
        <w:jc w:val="both"/>
        <w:rPr>
          <w:b/>
          <w:bCs/>
          <w:sz w:val="28"/>
          <w:szCs w:val="28"/>
        </w:rPr>
      </w:pPr>
      <w:r w:rsidRPr="00B666FA">
        <w:rPr>
          <w:b/>
          <w:bCs/>
          <w:sz w:val="28"/>
          <w:szCs w:val="28"/>
        </w:rPr>
        <w:t>лабораторий</w:t>
      </w:r>
    </w:p>
    <w:p w:rsidR="00D91C26" w:rsidRDefault="00D91C26" w:rsidP="00AB2816">
      <w:pPr>
        <w:widowControl w:val="0"/>
        <w:numPr>
          <w:ilvl w:val="0"/>
          <w:numId w:val="6"/>
        </w:numPr>
        <w:tabs>
          <w:tab w:val="left" w:pos="851"/>
        </w:tabs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тракторов и сельскохозяйственных машин;</w:t>
      </w:r>
    </w:p>
    <w:p w:rsidR="00D91C26" w:rsidRDefault="00D91C26" w:rsidP="00AB2816">
      <w:pPr>
        <w:widowControl w:val="0"/>
        <w:numPr>
          <w:ilvl w:val="0"/>
          <w:numId w:val="6"/>
        </w:numPr>
        <w:tabs>
          <w:tab w:val="left" w:pos="851"/>
        </w:tabs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производства продукции растениеводства</w:t>
      </w:r>
    </w:p>
    <w:p w:rsidR="00D91C26" w:rsidRPr="00B666FA" w:rsidRDefault="00D91C26" w:rsidP="00AB2816">
      <w:pPr>
        <w:widowControl w:val="0"/>
        <w:tabs>
          <w:tab w:val="left" w:pos="851"/>
        </w:tabs>
        <w:jc w:val="both"/>
        <w:rPr>
          <w:b/>
          <w:bCs/>
          <w:sz w:val="28"/>
          <w:szCs w:val="28"/>
        </w:rPr>
      </w:pPr>
      <w:r w:rsidRPr="00B666FA">
        <w:rPr>
          <w:b/>
          <w:bCs/>
          <w:sz w:val="28"/>
          <w:szCs w:val="28"/>
        </w:rPr>
        <w:t>мастерских</w:t>
      </w:r>
    </w:p>
    <w:p w:rsidR="00D91C26" w:rsidRDefault="00D91C26" w:rsidP="00AB2816">
      <w:pPr>
        <w:widowControl w:val="0"/>
        <w:numPr>
          <w:ilvl w:val="0"/>
          <w:numId w:val="6"/>
        </w:numPr>
        <w:tabs>
          <w:tab w:val="left" w:pos="851"/>
        </w:tabs>
        <w:ind w:hanging="1156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слесарная мастерская;</w:t>
      </w:r>
    </w:p>
    <w:p w:rsidR="00D91C26" w:rsidRPr="00B666FA" w:rsidRDefault="00D91C26" w:rsidP="00AB2816">
      <w:pPr>
        <w:widowControl w:val="0"/>
        <w:numPr>
          <w:ilvl w:val="0"/>
          <w:numId w:val="6"/>
        </w:numPr>
        <w:tabs>
          <w:tab w:val="left" w:pos="851"/>
        </w:tabs>
        <w:ind w:hanging="1156"/>
        <w:jc w:val="both"/>
        <w:rPr>
          <w:sz w:val="28"/>
          <w:szCs w:val="28"/>
        </w:rPr>
      </w:pPr>
      <w:r>
        <w:rPr>
          <w:sz w:val="28"/>
          <w:szCs w:val="28"/>
        </w:rPr>
        <w:t>пункт технического обслуживания</w:t>
      </w:r>
    </w:p>
    <w:p w:rsidR="00D91C26" w:rsidRDefault="00D91C26" w:rsidP="00AB2816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D91C26" w:rsidRDefault="00D91C26" w:rsidP="00AB2816">
      <w:pPr>
        <w:widowControl w:val="0"/>
        <w:tabs>
          <w:tab w:val="left" w:pos="851"/>
        </w:tabs>
        <w:jc w:val="both"/>
        <w:rPr>
          <w:b/>
          <w:bCs/>
          <w:sz w:val="28"/>
          <w:szCs w:val="28"/>
        </w:rPr>
      </w:pPr>
      <w:r w:rsidRPr="004655C6">
        <w:rPr>
          <w:b/>
          <w:bCs/>
          <w:sz w:val="28"/>
          <w:szCs w:val="28"/>
        </w:rPr>
        <w:t>трактородрома</w:t>
      </w:r>
    </w:p>
    <w:p w:rsidR="00D91C26" w:rsidRPr="004655C6" w:rsidRDefault="00D91C26" w:rsidP="00AB2816">
      <w:pPr>
        <w:widowControl w:val="0"/>
        <w:tabs>
          <w:tab w:val="left" w:pos="85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учебно-производственного хозяйства</w:t>
      </w: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C26" w:rsidRDefault="00D91C26" w:rsidP="00AB2816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учебныхкабинетов и рабочих мест кабинетов:</w:t>
      </w:r>
    </w:p>
    <w:p w:rsidR="00D91C26" w:rsidRDefault="00D91C26" w:rsidP="00AB2816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</w:p>
    <w:p w:rsidR="00D91C26" w:rsidRDefault="00D91C26" w:rsidP="00AB2816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комплект детале</w:t>
      </w:r>
      <w:r>
        <w:rPr>
          <w:sz w:val="28"/>
          <w:szCs w:val="28"/>
        </w:rPr>
        <w:t>й, инструментов, приспособлений;</w:t>
      </w:r>
    </w:p>
    <w:p w:rsidR="00D91C26" w:rsidRPr="00B666FA" w:rsidRDefault="00D91C26" w:rsidP="00AB2816">
      <w:pPr>
        <w:pStyle w:val="BodyText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комплект бланков технологической документации;</w:t>
      </w:r>
    </w:p>
    <w:p w:rsidR="00D91C26" w:rsidRPr="00B666FA" w:rsidRDefault="00D91C26" w:rsidP="00AB2816">
      <w:pPr>
        <w:pStyle w:val="BodyText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комплект учебно-методической документации;</w:t>
      </w:r>
    </w:p>
    <w:p w:rsidR="00D91C26" w:rsidRPr="00B666FA" w:rsidRDefault="00D91C26" w:rsidP="00AB2816">
      <w:pPr>
        <w:pStyle w:val="BodyText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наглядные по</w:t>
      </w:r>
      <w:r>
        <w:rPr>
          <w:sz w:val="28"/>
          <w:szCs w:val="28"/>
        </w:rPr>
        <w:t>собия (по тематике</w:t>
      </w:r>
      <w:r w:rsidRPr="00B666FA">
        <w:rPr>
          <w:sz w:val="28"/>
          <w:szCs w:val="28"/>
        </w:rPr>
        <w:t>).</w:t>
      </w: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666FA">
        <w:rPr>
          <w:b/>
          <w:bCs/>
          <w:sz w:val="28"/>
          <w:szCs w:val="28"/>
        </w:rPr>
        <w:t>Технические средства обучения:  АРМ преподавателя</w:t>
      </w:r>
    </w:p>
    <w:p w:rsidR="00D91C26" w:rsidRPr="00B666FA" w:rsidRDefault="00D91C26" w:rsidP="00AB281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6FA">
        <w:rPr>
          <w:sz w:val="28"/>
          <w:szCs w:val="28"/>
        </w:rPr>
        <w:t>мультимедийной оборудование (экран, проектор, ноутбук);</w:t>
      </w:r>
    </w:p>
    <w:p w:rsidR="00D91C26" w:rsidRPr="00B666FA" w:rsidRDefault="00D91C26" w:rsidP="00AB281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6FA">
        <w:rPr>
          <w:sz w:val="28"/>
          <w:szCs w:val="28"/>
        </w:rPr>
        <w:t>лицензионное программное обеспечение профессионального назначения;</w:t>
      </w: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D91C26" w:rsidRPr="00B666FA" w:rsidRDefault="00D91C26" w:rsidP="00AB2816">
      <w:pPr>
        <w:pStyle w:val="BodyText2"/>
        <w:tabs>
          <w:tab w:val="left" w:pos="540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D91C26" w:rsidRPr="00B666FA" w:rsidRDefault="00D91C26" w:rsidP="00AB2816">
      <w:pPr>
        <w:pStyle w:val="BodyText2"/>
        <w:tabs>
          <w:tab w:val="left" w:pos="54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B666FA">
        <w:rPr>
          <w:b/>
          <w:bCs/>
          <w:sz w:val="28"/>
          <w:szCs w:val="28"/>
        </w:rPr>
        <w:t xml:space="preserve">Оборудование лабораторий и рабочих мест лабораторий: </w:t>
      </w:r>
    </w:p>
    <w:p w:rsidR="00D91C26" w:rsidRPr="00B666FA" w:rsidRDefault="00D91C26" w:rsidP="00AB2816">
      <w:pPr>
        <w:pStyle w:val="BodyText2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Рабочие места по количеству обучающихся;</w:t>
      </w:r>
    </w:p>
    <w:p w:rsidR="00D91C26" w:rsidRPr="00B666FA" w:rsidRDefault="00D91C26" w:rsidP="00AB2816">
      <w:pPr>
        <w:jc w:val="both"/>
        <w:rPr>
          <w:sz w:val="28"/>
          <w:szCs w:val="28"/>
        </w:rPr>
      </w:pPr>
      <w:r>
        <w:rPr>
          <w:sz w:val="28"/>
          <w:szCs w:val="28"/>
        </w:rPr>
        <w:t>Монтажные тракторы, их агрегаты, предназначенные для разборки и сборки, и необходимое оборудование и подъемно-транспортные средства</w:t>
      </w:r>
      <w:r w:rsidRPr="00B666FA">
        <w:rPr>
          <w:sz w:val="28"/>
          <w:szCs w:val="28"/>
        </w:rPr>
        <w:t>.</w:t>
      </w:r>
    </w:p>
    <w:p w:rsidR="00D91C26" w:rsidRPr="00B666FA" w:rsidRDefault="00D91C26" w:rsidP="00AB2816">
      <w:pPr>
        <w:pStyle w:val="BodyText2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</w:p>
    <w:p w:rsidR="00D91C26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666FA">
        <w:rPr>
          <w:b/>
          <w:bCs/>
          <w:sz w:val="28"/>
          <w:szCs w:val="28"/>
        </w:rPr>
        <w:t>Оборудов</w:t>
      </w:r>
      <w:r>
        <w:rPr>
          <w:b/>
          <w:bCs/>
          <w:sz w:val="28"/>
          <w:szCs w:val="28"/>
        </w:rPr>
        <w:t>ание и рабочие места в</w:t>
      </w:r>
      <w:r w:rsidRPr="00B666FA">
        <w:rPr>
          <w:b/>
          <w:bCs/>
          <w:sz w:val="28"/>
          <w:szCs w:val="28"/>
        </w:rPr>
        <w:t xml:space="preserve"> мастерской:</w:t>
      </w: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слесарной</w:t>
      </w:r>
    </w:p>
    <w:p w:rsidR="00D91C26" w:rsidRPr="00B666FA" w:rsidRDefault="00D91C26" w:rsidP="00AB2816">
      <w:pPr>
        <w:pStyle w:val="BodyText2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рабочие места по количеству обучающихся: верстаки слесарные одноместные с подъемными тисками;</w:t>
      </w:r>
    </w:p>
    <w:p w:rsidR="00D91C26" w:rsidRPr="00B666FA" w:rsidRDefault="00D91C26" w:rsidP="00AB2816">
      <w:pPr>
        <w:pStyle w:val="BodyText2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станки: настольно-сверлильные, вертикально – сверлильный,  фрезерный, точильный двухсторонний,  заточной и др.;</w:t>
      </w:r>
    </w:p>
    <w:p w:rsidR="00D91C26" w:rsidRPr="00B666FA" w:rsidRDefault="00D91C26" w:rsidP="00AB2816">
      <w:pPr>
        <w:pStyle w:val="BodyText2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тиски слесарные параллельные;</w:t>
      </w:r>
    </w:p>
    <w:p w:rsidR="00D91C26" w:rsidRPr="00B666FA" w:rsidRDefault="00D91C26" w:rsidP="00AB2816">
      <w:pPr>
        <w:pStyle w:val="BodyText2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набор слесарных инструментов;</w:t>
      </w:r>
    </w:p>
    <w:p w:rsidR="00D91C26" w:rsidRPr="00B666FA" w:rsidRDefault="00D91C26" w:rsidP="00AB2816">
      <w:pPr>
        <w:pStyle w:val="BodyText2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набор измерительных инструментов;</w:t>
      </w:r>
    </w:p>
    <w:p w:rsidR="00D91C26" w:rsidRPr="00B666FA" w:rsidRDefault="00D91C26" w:rsidP="00AB2816">
      <w:pPr>
        <w:pStyle w:val="BodyText2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наковальня;</w:t>
      </w:r>
    </w:p>
    <w:p w:rsidR="00D91C26" w:rsidRPr="00B666FA" w:rsidRDefault="00D91C26" w:rsidP="00AB2816">
      <w:pPr>
        <w:pStyle w:val="BodyText2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заготовки для выполнения слесарных работ;</w:t>
      </w:r>
    </w:p>
    <w:p w:rsidR="00D91C26" w:rsidRPr="00B666FA" w:rsidRDefault="00D91C26" w:rsidP="00AB2816">
      <w:pPr>
        <w:pStyle w:val="BodyText2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огнетушитель</w:t>
      </w:r>
    </w:p>
    <w:p w:rsidR="00D91C26" w:rsidRPr="00B666FA" w:rsidRDefault="00D91C26" w:rsidP="00AB2816">
      <w:pPr>
        <w:pStyle w:val="BodyText2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альбом плакатов слесарно-сборочные работы: Покровский Б.С.;</w:t>
      </w:r>
    </w:p>
    <w:p w:rsidR="00D91C26" w:rsidRPr="00B666FA" w:rsidRDefault="00D91C26" w:rsidP="00AB2816">
      <w:pPr>
        <w:pStyle w:val="BodyText2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Плакаты "Способы сварки и наплавки".</w:t>
      </w:r>
    </w:p>
    <w:p w:rsidR="00D91C26" w:rsidRPr="00520F9D" w:rsidRDefault="00D91C26" w:rsidP="00AB2816">
      <w:pPr>
        <w:pStyle w:val="BodyText2"/>
        <w:tabs>
          <w:tab w:val="left" w:pos="54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520F9D">
        <w:rPr>
          <w:b/>
          <w:bCs/>
          <w:sz w:val="28"/>
          <w:szCs w:val="28"/>
        </w:rPr>
        <w:t xml:space="preserve">Технического обслуживания  </w:t>
      </w:r>
    </w:p>
    <w:p w:rsidR="00D91C26" w:rsidRPr="00B666FA" w:rsidRDefault="00D91C26" w:rsidP="00AB2816">
      <w:pPr>
        <w:pStyle w:val="BodyText2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Рабочие места по количеству обучающихся;</w:t>
      </w:r>
    </w:p>
    <w:p w:rsidR="00D91C26" w:rsidRPr="00B666FA" w:rsidRDefault="00D91C26" w:rsidP="00AB2816">
      <w:pPr>
        <w:pStyle w:val="BodyText2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B666FA">
        <w:rPr>
          <w:sz w:val="28"/>
          <w:szCs w:val="28"/>
        </w:rPr>
        <w:t xml:space="preserve">Ванна для слива масла из картера двигателя, ванна для слива масла из корпусов задних мостов; ванна моечная передвижная; подставка ростовая; стол монтажный; стол дефектовщика; домкрат гидравлический; станок сверлильный; станок точильный двухсторонний; шприц для промывки деталей. </w:t>
      </w:r>
    </w:p>
    <w:p w:rsidR="00D91C26" w:rsidRPr="00D63AD9" w:rsidRDefault="00D91C26" w:rsidP="00AB2816">
      <w:pPr>
        <w:pStyle w:val="BodyText2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63AD9">
        <w:rPr>
          <w:sz w:val="28"/>
          <w:szCs w:val="28"/>
        </w:rPr>
        <w:t>учной инструмент</w:t>
      </w:r>
      <w:r>
        <w:rPr>
          <w:b/>
          <w:bCs/>
          <w:sz w:val="28"/>
          <w:szCs w:val="28"/>
        </w:rPr>
        <w:t>;</w:t>
      </w:r>
      <w:r>
        <w:rPr>
          <w:sz w:val="28"/>
          <w:szCs w:val="28"/>
        </w:rPr>
        <w:t xml:space="preserve"> п</w:t>
      </w:r>
      <w:r w:rsidRPr="00B666FA">
        <w:rPr>
          <w:sz w:val="28"/>
          <w:szCs w:val="28"/>
        </w:rPr>
        <w:t>риспособления и приборы  для разборки и сборки двигателя, для снятия установки поршневых колец; устройство для притирки клапанов, зарядное устройство; оборудование, приборы, приспособления для</w:t>
      </w:r>
      <w:r w:rsidRPr="00D63AD9">
        <w:rPr>
          <w:sz w:val="28"/>
          <w:szCs w:val="28"/>
        </w:rPr>
        <w:t xml:space="preserve">ремонта электрооборудования; трактор колесный; трактор гусеничный. </w:t>
      </w:r>
    </w:p>
    <w:p w:rsidR="00D91C26" w:rsidRPr="00B666FA" w:rsidRDefault="00D91C26" w:rsidP="00AB2816">
      <w:pPr>
        <w:pStyle w:val="BodyText2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Комплекты</w:t>
      </w:r>
      <w:r w:rsidRPr="00B666FA">
        <w:rPr>
          <w:sz w:val="28"/>
          <w:szCs w:val="28"/>
        </w:rPr>
        <w:t xml:space="preserve"> сборочных единиц и агрегат</w:t>
      </w:r>
      <w:r>
        <w:rPr>
          <w:sz w:val="28"/>
          <w:szCs w:val="28"/>
        </w:rPr>
        <w:t>ов систем тракторных двигателей</w:t>
      </w:r>
      <w:r w:rsidRPr="00B666FA">
        <w:rPr>
          <w:sz w:val="28"/>
          <w:szCs w:val="28"/>
        </w:rPr>
        <w:t xml:space="preserve"> (кривошипно-шатунный механизм, газораспределительный механизм и т.д.);  </w:t>
      </w:r>
    </w:p>
    <w:p w:rsidR="00D91C26" w:rsidRPr="00B666FA" w:rsidRDefault="00D91C26" w:rsidP="00AB2816">
      <w:pPr>
        <w:pStyle w:val="BodyText2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D63AD9">
        <w:rPr>
          <w:sz w:val="28"/>
          <w:szCs w:val="28"/>
        </w:rPr>
        <w:t xml:space="preserve">Приборы электрооборудования </w:t>
      </w:r>
      <w:r>
        <w:rPr>
          <w:sz w:val="28"/>
          <w:szCs w:val="28"/>
        </w:rPr>
        <w:t>трактора</w:t>
      </w:r>
      <w:r w:rsidRPr="00D63AD9">
        <w:rPr>
          <w:b/>
          <w:bCs/>
          <w:sz w:val="28"/>
          <w:szCs w:val="28"/>
        </w:rPr>
        <w:t>;</w:t>
      </w:r>
      <w:r w:rsidRPr="00B666FA">
        <w:rPr>
          <w:sz w:val="28"/>
          <w:szCs w:val="28"/>
        </w:rPr>
        <w:t xml:space="preserve"> комплект сборочных единиц и деталей колесных тормозов с гидравлическим приводом; сборочных единиц и деталей колесных тормозов с пневматически</w:t>
      </w:r>
      <w:r>
        <w:rPr>
          <w:sz w:val="28"/>
          <w:szCs w:val="28"/>
        </w:rPr>
        <w:t>м приводом; сцепление трактора</w:t>
      </w:r>
      <w:r w:rsidRPr="00B666FA">
        <w:rPr>
          <w:sz w:val="28"/>
          <w:szCs w:val="28"/>
        </w:rPr>
        <w:t xml:space="preserve"> в сборе (различных марок) коро</w:t>
      </w:r>
      <w:r>
        <w:rPr>
          <w:sz w:val="28"/>
          <w:szCs w:val="28"/>
        </w:rPr>
        <w:t>бка передач</w:t>
      </w:r>
      <w:r w:rsidRPr="00B666FA">
        <w:rPr>
          <w:sz w:val="28"/>
          <w:szCs w:val="28"/>
        </w:rPr>
        <w:t xml:space="preserve"> (различных марок; раздаточная коробка; мост передний, задний (различных марок); сборочных единиц и аг</w:t>
      </w:r>
      <w:r>
        <w:rPr>
          <w:sz w:val="28"/>
          <w:szCs w:val="28"/>
        </w:rPr>
        <w:t>регатов ходовой части</w:t>
      </w:r>
      <w:r w:rsidRPr="00B666FA">
        <w:rPr>
          <w:sz w:val="28"/>
          <w:szCs w:val="28"/>
        </w:rPr>
        <w:t>; сборочных единиц и агрегато</w:t>
      </w:r>
      <w:r>
        <w:rPr>
          <w:sz w:val="28"/>
          <w:szCs w:val="28"/>
        </w:rPr>
        <w:t>в рулевого управления</w:t>
      </w:r>
      <w:r w:rsidRPr="00B666FA">
        <w:rPr>
          <w:sz w:val="28"/>
          <w:szCs w:val="28"/>
        </w:rPr>
        <w:t>.</w:t>
      </w: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D91C26" w:rsidRPr="00B666FA" w:rsidRDefault="00D91C26" w:rsidP="00AB281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B666FA">
        <w:rPr>
          <w:b/>
          <w:bCs/>
          <w:sz w:val="28"/>
          <w:szCs w:val="28"/>
        </w:rPr>
        <w:t>4.2. Информационное обеспечение обучения</w:t>
      </w: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666F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D91C26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655C6">
        <w:rPr>
          <w:b/>
          <w:bCs/>
          <w:sz w:val="28"/>
          <w:szCs w:val="28"/>
        </w:rPr>
        <w:t>Основные источники:</w:t>
      </w:r>
    </w:p>
    <w:p w:rsidR="00D91C26" w:rsidRPr="00EC5ECC" w:rsidRDefault="00D91C26" w:rsidP="00AB281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EC5ECC">
        <w:rPr>
          <w:sz w:val="28"/>
          <w:szCs w:val="28"/>
        </w:rPr>
        <w:t>.И. Верещагин, А.Г.</w:t>
      </w:r>
      <w:r>
        <w:rPr>
          <w:sz w:val="28"/>
          <w:szCs w:val="28"/>
        </w:rPr>
        <w:t xml:space="preserve"> Левшин, А.Н. Скороходов и др.</w:t>
      </w:r>
      <w:r w:rsidRPr="00EC5ECC">
        <w:rPr>
          <w:sz w:val="28"/>
          <w:szCs w:val="28"/>
        </w:rPr>
        <w:t xml:space="preserve"> Организация и технология механизированных работ в растениеводстве: учеб. Посо</w:t>
      </w:r>
      <w:r>
        <w:rPr>
          <w:sz w:val="28"/>
          <w:szCs w:val="28"/>
        </w:rPr>
        <w:t>бие для нач. проф. Образования</w:t>
      </w:r>
      <w:r w:rsidRPr="00EC5ECC">
        <w:rPr>
          <w:sz w:val="28"/>
          <w:szCs w:val="28"/>
        </w:rPr>
        <w:t>Н – 3-е изд., стер. – М.: Издательский центр «Академия», 2007.-416 с.</w:t>
      </w:r>
    </w:p>
    <w:p w:rsidR="00D91C26" w:rsidRDefault="00D91C26" w:rsidP="0025094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Ф.А. Гусаков, Н.В.Стальмакова </w:t>
      </w:r>
      <w:r w:rsidRPr="00EC5ECC">
        <w:rPr>
          <w:sz w:val="28"/>
          <w:szCs w:val="28"/>
        </w:rPr>
        <w:t xml:space="preserve">Организация и технология механизированных работ в растениеводстве: </w:t>
      </w:r>
      <w:r>
        <w:rPr>
          <w:sz w:val="28"/>
          <w:szCs w:val="28"/>
        </w:rPr>
        <w:t>Практикум; учеб. п</w:t>
      </w:r>
      <w:r w:rsidRPr="00EC5ECC">
        <w:rPr>
          <w:sz w:val="28"/>
          <w:szCs w:val="28"/>
        </w:rPr>
        <w:t>особие</w:t>
      </w:r>
      <w:r>
        <w:rPr>
          <w:sz w:val="28"/>
          <w:szCs w:val="28"/>
        </w:rPr>
        <w:t xml:space="preserve"> для нач. проф. Образования</w:t>
      </w:r>
      <w:r w:rsidRPr="00EC5ECC">
        <w:rPr>
          <w:sz w:val="28"/>
          <w:szCs w:val="28"/>
        </w:rPr>
        <w:t xml:space="preserve"> М.: Издательский центр «Акаде</w:t>
      </w:r>
      <w:r>
        <w:rPr>
          <w:sz w:val="28"/>
          <w:szCs w:val="28"/>
        </w:rPr>
        <w:t>мия», 2007.- 288</w:t>
      </w:r>
      <w:r w:rsidRPr="00EC5ECC">
        <w:rPr>
          <w:sz w:val="28"/>
          <w:szCs w:val="28"/>
        </w:rPr>
        <w:t xml:space="preserve"> с.</w:t>
      </w:r>
    </w:p>
    <w:p w:rsidR="00D91C26" w:rsidRPr="00EC5ECC" w:rsidRDefault="00D91C26" w:rsidP="0025094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В.А. Родичев </w:t>
      </w:r>
      <w:r w:rsidRPr="00EC5ECC">
        <w:rPr>
          <w:sz w:val="28"/>
          <w:szCs w:val="28"/>
        </w:rPr>
        <w:t xml:space="preserve"> Тракторы: Учеб. Для нач. проф. Образования/ Вячеслав Алек</w:t>
      </w:r>
      <w:r>
        <w:rPr>
          <w:sz w:val="28"/>
          <w:szCs w:val="28"/>
        </w:rPr>
        <w:t>сеевич Родичев.-9-е изд., перераб</w:t>
      </w:r>
      <w:r w:rsidRPr="00EC5ECC">
        <w:rPr>
          <w:sz w:val="28"/>
          <w:szCs w:val="28"/>
        </w:rPr>
        <w:t>.-М.: Изд</w:t>
      </w:r>
      <w:r>
        <w:rPr>
          <w:sz w:val="28"/>
          <w:szCs w:val="28"/>
        </w:rPr>
        <w:t>ательский центр «Академия», 2010.</w:t>
      </w:r>
    </w:p>
    <w:p w:rsidR="00D91C26" w:rsidRPr="00EC5ECC" w:rsidRDefault="00D91C26" w:rsidP="0025094F">
      <w:pPr>
        <w:pStyle w:val="ListParagraph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91C26" w:rsidRPr="00EC5ECC" w:rsidRDefault="00D91C26" w:rsidP="00AB281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5ECC">
        <w:rPr>
          <w:sz w:val="28"/>
          <w:szCs w:val="28"/>
        </w:rPr>
        <w:t>Н.Н. Третьяков, Б.А. Ягодин, А.М. Туликов и др. Основы агрономии. - М.: Изд. Центр «Академия»</w:t>
      </w:r>
    </w:p>
    <w:p w:rsidR="00D91C26" w:rsidRPr="00EC5ECC" w:rsidRDefault="00D91C26" w:rsidP="00AB281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5ECC">
        <w:rPr>
          <w:sz w:val="28"/>
          <w:szCs w:val="28"/>
        </w:rPr>
        <w:t>А.Н. Устинов. Сельскохозяйственные машины. – М.: изд. центр «Академия», 2010</w:t>
      </w:r>
    </w:p>
    <w:p w:rsidR="00D91C26" w:rsidRPr="00EC5ECC" w:rsidRDefault="00D91C26" w:rsidP="00AB281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5ECC">
        <w:rPr>
          <w:sz w:val="28"/>
          <w:szCs w:val="28"/>
        </w:rPr>
        <w:t xml:space="preserve">Интернет-ресурсы: </w:t>
      </w:r>
      <w:hyperlink r:id="rId8" w:history="1">
        <w:r w:rsidRPr="00EC5ECC">
          <w:rPr>
            <w:rStyle w:val="Hyperlink"/>
            <w:sz w:val="28"/>
            <w:szCs w:val="28"/>
          </w:rPr>
          <w:t>http://www.greenzvet.ru/pages/</w:t>
        </w:r>
      </w:hyperlink>
      <w:r w:rsidRPr="00EC5ECC">
        <w:rPr>
          <w:color w:val="000000"/>
          <w:sz w:val="28"/>
          <w:szCs w:val="28"/>
        </w:rPr>
        <w:t xml:space="preserve">; </w:t>
      </w:r>
      <w:hyperlink r:id="rId9" w:history="1">
        <w:r w:rsidRPr="00EC5ECC">
          <w:rPr>
            <w:rStyle w:val="Hyperlink"/>
            <w:sz w:val="28"/>
            <w:szCs w:val="28"/>
          </w:rPr>
          <w:t>http://www.Greenzvet.Ru/</w:t>
        </w:r>
      </w:hyperlink>
      <w:r w:rsidRPr="00EC5ECC">
        <w:rPr>
          <w:sz w:val="28"/>
          <w:szCs w:val="28"/>
        </w:rPr>
        <w:t xml:space="preserve">; </w:t>
      </w:r>
      <w:hyperlink r:id="rId10" w:history="1">
        <w:r w:rsidRPr="00EC5ECC">
          <w:rPr>
            <w:rStyle w:val="Hyperlink"/>
            <w:sz w:val="28"/>
            <w:szCs w:val="28"/>
          </w:rPr>
          <w:t>http://www.ortech.ru/</w:t>
        </w:r>
      </w:hyperlink>
      <w:r w:rsidRPr="00EC5ECC">
        <w:rPr>
          <w:sz w:val="28"/>
          <w:szCs w:val="28"/>
        </w:rPr>
        <w:t xml:space="preserve">; agrosoyuz.ua; </w:t>
      </w:r>
    </w:p>
    <w:p w:rsidR="00D91C26" w:rsidRPr="004655C6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91C26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91C26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655C6">
        <w:rPr>
          <w:b/>
          <w:bCs/>
          <w:sz w:val="28"/>
          <w:szCs w:val="28"/>
        </w:rPr>
        <w:t>Дополнительные источники:</w:t>
      </w:r>
    </w:p>
    <w:p w:rsidR="00D91C26" w:rsidRPr="00BD1979" w:rsidRDefault="00D91C26" w:rsidP="0025094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D1979">
        <w:rPr>
          <w:sz w:val="28"/>
          <w:szCs w:val="28"/>
        </w:rPr>
        <w:t>Н.И. Бычков, Н.В. Милосердов, В.И. Нерсесян. – Шасси и оборудование тракторов. – М.: изд. «Академия», 2006</w:t>
      </w:r>
    </w:p>
    <w:p w:rsidR="00D91C26" w:rsidRPr="00BD1979" w:rsidRDefault="00D91C26" w:rsidP="00AB281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1979">
        <w:rPr>
          <w:sz w:val="28"/>
          <w:szCs w:val="28"/>
        </w:rPr>
        <w:t>Г.И. Гладков, А.М. Петренко. – Тракторы. Устройство и техническое обслуживание. Уч. пособие. Изд. «Академия», 2009. – 256с.</w:t>
      </w:r>
    </w:p>
    <w:p w:rsidR="00D91C26" w:rsidRPr="00BD1979" w:rsidRDefault="00D91C26" w:rsidP="00BD197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1979">
        <w:rPr>
          <w:sz w:val="28"/>
          <w:szCs w:val="28"/>
        </w:rPr>
        <w:t>В.Н. Ожерельев.- Современные зерноуборочные комбайны. М.: изд. «Академия», 2008</w:t>
      </w:r>
    </w:p>
    <w:p w:rsidR="00D91C26" w:rsidRPr="00BD1979" w:rsidRDefault="00D91C26" w:rsidP="00BD197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1979">
        <w:rPr>
          <w:sz w:val="28"/>
          <w:szCs w:val="28"/>
        </w:rPr>
        <w:t>В.А. Родичев  Учебник тракториста категории «С»: Учеб. Для нач. проф. Образования/ Вячеслав Алексеевич Родичев.-9-е изд., перераб.-М.: Издательский центр «Академия», 2004. – 224 с.</w:t>
      </w:r>
    </w:p>
    <w:p w:rsidR="00D91C26" w:rsidRPr="00EC5ECC" w:rsidRDefault="00D91C26" w:rsidP="00BD1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91C26" w:rsidRDefault="00D91C26" w:rsidP="00AB2816">
      <w:pPr>
        <w:jc w:val="both"/>
        <w:rPr>
          <w:b/>
          <w:bCs/>
          <w:sz w:val="28"/>
          <w:szCs w:val="28"/>
        </w:rPr>
      </w:pPr>
      <w:r w:rsidRPr="004655C6">
        <w:rPr>
          <w:b/>
          <w:bCs/>
          <w:sz w:val="28"/>
          <w:szCs w:val="28"/>
        </w:rPr>
        <w:t>Отечественные журналы</w:t>
      </w:r>
      <w:r>
        <w:rPr>
          <w:b/>
          <w:bCs/>
          <w:sz w:val="28"/>
          <w:szCs w:val="28"/>
        </w:rPr>
        <w:t>:</w:t>
      </w:r>
    </w:p>
    <w:p w:rsidR="00D91C26" w:rsidRPr="003207B1" w:rsidRDefault="00D91C26" w:rsidP="00AB2816">
      <w:pPr>
        <w:ind w:firstLine="360"/>
        <w:jc w:val="both"/>
        <w:rPr>
          <w:sz w:val="28"/>
          <w:szCs w:val="28"/>
        </w:rPr>
      </w:pPr>
      <w:r w:rsidRPr="003207B1">
        <w:rPr>
          <w:sz w:val="28"/>
          <w:szCs w:val="28"/>
        </w:rPr>
        <w:t>1. Сельский механизатор</w:t>
      </w:r>
    </w:p>
    <w:p w:rsidR="00D91C26" w:rsidRPr="00B666FA" w:rsidRDefault="00D91C26" w:rsidP="00AB2816">
      <w:pPr>
        <w:ind w:firstLine="720"/>
        <w:jc w:val="both"/>
        <w:rPr>
          <w:sz w:val="28"/>
          <w:szCs w:val="28"/>
        </w:rPr>
      </w:pPr>
    </w:p>
    <w:p w:rsidR="00D91C26" w:rsidRPr="00B666FA" w:rsidRDefault="00D91C26" w:rsidP="00AB2816">
      <w:pPr>
        <w:jc w:val="both"/>
      </w:pPr>
    </w:p>
    <w:p w:rsidR="00D91C26" w:rsidRPr="00B666FA" w:rsidRDefault="00D91C26" w:rsidP="00AB281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B666FA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D91C26" w:rsidRPr="00B666FA" w:rsidRDefault="00D91C26" w:rsidP="00AB2816">
      <w:pPr>
        <w:ind w:firstLine="708"/>
        <w:rPr>
          <w:sz w:val="28"/>
          <w:szCs w:val="28"/>
        </w:rPr>
      </w:pPr>
      <w:r w:rsidRPr="00B666FA">
        <w:rPr>
          <w:sz w:val="28"/>
          <w:szCs w:val="28"/>
        </w:rPr>
        <w:t>Освоение программы модуля базируется на изучении общепрофессиональных дисциплинохрана труда,  материаловедение.</w:t>
      </w:r>
    </w:p>
    <w:p w:rsidR="00D91C26" w:rsidRPr="00B666FA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Обязательным условием допуска к производственной практике в рамках профессионального модуля «</w:t>
      </w:r>
      <w:r w:rsidRPr="00336181">
        <w:rPr>
          <w:sz w:val="28"/>
          <w:szCs w:val="28"/>
        </w:rPr>
        <w:t>Эксплуатация и техническое обслуживание сельскохозяйственных машин и оборудования»</w:t>
      </w:r>
      <w:r w:rsidRPr="00B666FA">
        <w:rPr>
          <w:sz w:val="28"/>
          <w:szCs w:val="28"/>
        </w:rPr>
        <w:t xml:space="preserve"> является освоение  учебной практики для получения первичных профессиональных навыков в рамках данного профессионального модуля.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91C26" w:rsidRDefault="00D91C26" w:rsidP="00AB2816">
      <w:pPr>
        <w:ind w:firstLine="708"/>
        <w:jc w:val="both"/>
        <w:rPr>
          <w:sz w:val="28"/>
          <w:szCs w:val="28"/>
        </w:rPr>
      </w:pPr>
      <w:r w:rsidRPr="00B666FA">
        <w:rPr>
          <w:sz w:val="28"/>
          <w:szCs w:val="28"/>
        </w:rPr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</w:t>
      </w:r>
    </w:p>
    <w:p w:rsidR="00D91C26" w:rsidRPr="00B666FA" w:rsidRDefault="00D91C26" w:rsidP="00AB2816">
      <w:pPr>
        <w:ind w:firstLine="708"/>
        <w:jc w:val="both"/>
        <w:rPr>
          <w:sz w:val="28"/>
          <w:szCs w:val="28"/>
        </w:rPr>
      </w:pP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D91C26" w:rsidRPr="00B666FA" w:rsidRDefault="00D91C26" w:rsidP="00AB281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12"/>
          <w:szCs w:val="12"/>
        </w:rPr>
      </w:pPr>
    </w:p>
    <w:p w:rsidR="00D91C26" w:rsidRPr="00B666FA" w:rsidRDefault="00D91C26" w:rsidP="00AB281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B666FA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666FA">
        <w:rPr>
          <w:b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  <w:r w:rsidRPr="00B666FA">
        <w:rPr>
          <w:sz w:val="28"/>
          <w:szCs w:val="28"/>
        </w:rPr>
        <w:t xml:space="preserve"> среднее профессиональное или высшее профессиональное образование, соответствующее профилю преподаваемого модуля.</w:t>
      </w: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666FA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D91C26" w:rsidRPr="00B666FA" w:rsidRDefault="00D91C26" w:rsidP="00AB2816">
      <w:pPr>
        <w:snapToGrid w:val="0"/>
        <w:rPr>
          <w:sz w:val="28"/>
          <w:szCs w:val="28"/>
        </w:rPr>
      </w:pPr>
      <w:r w:rsidRPr="00B666FA">
        <w:rPr>
          <w:b/>
          <w:bCs/>
          <w:sz w:val="28"/>
          <w:szCs w:val="28"/>
        </w:rPr>
        <w:t>Инженерно-педагогический состав:</w:t>
      </w:r>
      <w:r w:rsidRPr="00B666FA">
        <w:rPr>
          <w:sz w:val="28"/>
          <w:szCs w:val="28"/>
        </w:rPr>
        <w:t>дипломированные специалисты – преподаватели дисциплин «</w:t>
      </w:r>
      <w:r>
        <w:rPr>
          <w:sz w:val="28"/>
          <w:szCs w:val="28"/>
        </w:rPr>
        <w:t>Тракторы</w:t>
      </w:r>
      <w:r w:rsidRPr="00B666FA">
        <w:rPr>
          <w:sz w:val="28"/>
          <w:szCs w:val="28"/>
        </w:rPr>
        <w:t xml:space="preserve">», </w:t>
      </w:r>
      <w:r>
        <w:rPr>
          <w:sz w:val="28"/>
          <w:szCs w:val="28"/>
        </w:rPr>
        <w:t>«Сельскохозяйственные машины», «Технология производства продукции растениеводства</w:t>
      </w:r>
      <w:r w:rsidRPr="00B666FA">
        <w:rPr>
          <w:sz w:val="28"/>
          <w:szCs w:val="28"/>
        </w:rPr>
        <w:t>», «Техническое о</w:t>
      </w:r>
      <w:r>
        <w:rPr>
          <w:sz w:val="28"/>
          <w:szCs w:val="28"/>
        </w:rPr>
        <w:t>бслуживание и ремонт</w:t>
      </w:r>
      <w:r w:rsidRPr="00B666FA">
        <w:rPr>
          <w:sz w:val="28"/>
          <w:szCs w:val="28"/>
        </w:rPr>
        <w:t>»,   «Охрана труда».</w:t>
      </w:r>
    </w:p>
    <w:p w:rsidR="00D91C26" w:rsidRPr="00B666FA" w:rsidRDefault="00D91C26" w:rsidP="00AB281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D91C26" w:rsidRPr="00B666FA" w:rsidRDefault="00D91C26" w:rsidP="00AB2816">
      <w:pPr>
        <w:rPr>
          <w:sz w:val="28"/>
          <w:szCs w:val="28"/>
        </w:rPr>
      </w:pPr>
      <w:r w:rsidRPr="00B666FA">
        <w:rPr>
          <w:b/>
          <w:bCs/>
          <w:sz w:val="28"/>
          <w:szCs w:val="28"/>
        </w:rPr>
        <w:t>Мастера производственного обучения</w:t>
      </w:r>
      <w:r w:rsidRPr="00B666FA">
        <w:rPr>
          <w:sz w:val="28"/>
          <w:szCs w:val="28"/>
        </w:rPr>
        <w:t xml:space="preserve">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D91C26" w:rsidRDefault="00D91C26" w:rsidP="00AB281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</w:p>
    <w:p w:rsidR="00D91C26" w:rsidRDefault="00D91C26" w:rsidP="00AB2816"/>
    <w:p w:rsidR="00D91C26" w:rsidRDefault="00D91C26" w:rsidP="00AB2816"/>
    <w:p w:rsidR="00D91C26" w:rsidRPr="00DD35F1" w:rsidRDefault="00D91C26" w:rsidP="00AB2816"/>
    <w:p w:rsidR="00D91C26" w:rsidRPr="00D3766A" w:rsidRDefault="00D91C26" w:rsidP="00AB2816"/>
    <w:p w:rsidR="00D91C26" w:rsidRDefault="00D91C26" w:rsidP="00AB2816">
      <w:pPr>
        <w:pStyle w:val="Heading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  <w:r w:rsidRPr="00B666FA">
        <w:rPr>
          <w:b/>
          <w:bCs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D91C26" w:rsidRDefault="00D91C26" w:rsidP="00AB2816"/>
    <w:p w:rsidR="00D91C26" w:rsidRDefault="00D91C26" w:rsidP="00AB2816"/>
    <w:p w:rsidR="00D91C26" w:rsidRPr="00B666FA" w:rsidRDefault="00D91C26" w:rsidP="00AB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536"/>
        <w:gridCol w:w="2900"/>
      </w:tblGrid>
      <w:tr w:rsidR="00D91C26" w:rsidRPr="00B666FA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1C26" w:rsidRPr="00B666FA" w:rsidRDefault="00D91C26" w:rsidP="006314A8">
            <w:pPr>
              <w:jc w:val="center"/>
              <w:rPr>
                <w:b/>
                <w:bCs/>
              </w:rPr>
            </w:pPr>
            <w:r w:rsidRPr="00B666FA">
              <w:rPr>
                <w:b/>
                <w:bCs/>
              </w:rPr>
              <w:t xml:space="preserve">Результаты </w:t>
            </w:r>
          </w:p>
          <w:p w:rsidR="00D91C26" w:rsidRPr="00B666FA" w:rsidRDefault="00D91C26" w:rsidP="006314A8">
            <w:pPr>
              <w:jc w:val="center"/>
              <w:rPr>
                <w:b/>
                <w:bCs/>
              </w:rPr>
            </w:pPr>
            <w:r w:rsidRPr="00B666FA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1C26" w:rsidRPr="00B666FA" w:rsidRDefault="00D91C26" w:rsidP="006314A8">
            <w:pPr>
              <w:jc w:val="center"/>
            </w:pPr>
            <w:r w:rsidRPr="00B666FA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jc w:val="center"/>
              <w:rPr>
                <w:b/>
                <w:bCs/>
              </w:rPr>
            </w:pPr>
            <w:r w:rsidRPr="00B666FA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D91C26" w:rsidRPr="00B666FA">
        <w:trPr>
          <w:trHeight w:val="67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jc w:val="both"/>
              <w:rPr>
                <w:sz w:val="28"/>
                <w:szCs w:val="28"/>
              </w:rPr>
            </w:pPr>
            <w:r w:rsidRPr="008115BC">
              <w:rPr>
                <w:sz w:val="28"/>
                <w:szCs w:val="28"/>
              </w:rPr>
              <w:t>Управлять тракторами и самоходными сельскохозяйственными машинами всех видов на предприятиях сельского хозяйства.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D91C26" w:rsidRPr="00102DC4" w:rsidRDefault="00D91C26" w:rsidP="006314A8">
            <w:pPr>
              <w:numPr>
                <w:ilvl w:val="0"/>
                <w:numId w:val="15"/>
              </w:numPr>
              <w:ind w:left="34" w:firstLine="0"/>
              <w:jc w:val="both"/>
            </w:pPr>
            <w:r>
              <w:t>д</w:t>
            </w:r>
            <w:r w:rsidRPr="00102DC4">
              <w:t xml:space="preserve">емонстрация навыков управления тракторами и самоходными </w:t>
            </w:r>
            <w:r>
              <w:t>с</w:t>
            </w:r>
            <w:r w:rsidRPr="00102DC4">
              <w:t>ельскохозяйственными машинами;</w:t>
            </w:r>
          </w:p>
          <w:p w:rsidR="00D91C26" w:rsidRPr="00102DC4" w:rsidRDefault="00D91C26" w:rsidP="006314A8">
            <w:pPr>
              <w:numPr>
                <w:ilvl w:val="0"/>
                <w:numId w:val="15"/>
              </w:numPr>
              <w:ind w:left="34" w:firstLine="0"/>
              <w:jc w:val="both"/>
            </w:pPr>
            <w:r>
              <w:t>о</w:t>
            </w:r>
            <w:r w:rsidRPr="00102DC4">
              <w:t>пределение мощности обслу</w:t>
            </w:r>
            <w:r>
              <w:t>живаемого двигателя и предельной</w:t>
            </w:r>
            <w:r w:rsidRPr="00102DC4">
              <w:t xml:space="preserve"> нагрузк</w:t>
            </w:r>
            <w:r>
              <w:t>и</w:t>
            </w:r>
            <w:r w:rsidRPr="00102DC4">
              <w:t xml:space="preserve"> прицепных приспособлений;</w:t>
            </w:r>
          </w:p>
          <w:p w:rsidR="00D91C26" w:rsidRPr="00102DC4" w:rsidRDefault="00D91C26" w:rsidP="006314A8">
            <w:pPr>
              <w:numPr>
                <w:ilvl w:val="0"/>
                <w:numId w:val="15"/>
              </w:numPr>
              <w:ind w:left="34" w:firstLine="0"/>
              <w:jc w:val="both"/>
            </w:pPr>
            <w:r>
              <w:t>в</w:t>
            </w:r>
            <w:r w:rsidRPr="00102DC4">
              <w:t>ыполнение правил работы с прицепными приспособлениями и устройствами;</w:t>
            </w:r>
          </w:p>
          <w:p w:rsidR="00D91C26" w:rsidRPr="00102DC4" w:rsidRDefault="00D91C26" w:rsidP="006314A8">
            <w:pPr>
              <w:numPr>
                <w:ilvl w:val="0"/>
                <w:numId w:val="15"/>
              </w:numPr>
              <w:ind w:left="34" w:firstLine="0"/>
              <w:jc w:val="both"/>
            </w:pPr>
            <w:r>
              <w:t>д</w:t>
            </w:r>
            <w:r w:rsidRPr="00102DC4">
              <w:t>емонстрация способов выявления и устранения дефектов в работе тракторов, сельскохозяйственных машин и оборудования;</w:t>
            </w:r>
          </w:p>
          <w:p w:rsidR="00D91C26" w:rsidRPr="00102DC4" w:rsidRDefault="00D91C26" w:rsidP="006314A8">
            <w:pPr>
              <w:numPr>
                <w:ilvl w:val="0"/>
                <w:numId w:val="15"/>
              </w:numPr>
              <w:ind w:left="34" w:firstLine="0"/>
              <w:jc w:val="both"/>
            </w:pPr>
            <w:r>
              <w:t>с</w:t>
            </w:r>
            <w:r w:rsidRPr="00102DC4">
              <w:t>облюдение правил погрузки, укладки, строповки и разгрузки различных грузов в тракторном прицепе;</w:t>
            </w:r>
          </w:p>
          <w:p w:rsidR="00D91C26" w:rsidRPr="00B666FA" w:rsidRDefault="00D91C26" w:rsidP="006314A8">
            <w:pPr>
              <w:numPr>
                <w:ilvl w:val="0"/>
                <w:numId w:val="15"/>
              </w:numPr>
              <w:ind w:left="34" w:firstLine="0"/>
              <w:jc w:val="both"/>
            </w:pPr>
            <w:r w:rsidRPr="00102DC4">
              <w:t>содержание и правила оформления первичной документации</w:t>
            </w:r>
          </w:p>
        </w:tc>
        <w:tc>
          <w:tcPr>
            <w:tcW w:w="2900" w:type="dxa"/>
            <w:tcBorders>
              <w:top w:val="single" w:sz="12" w:space="0" w:color="auto"/>
              <w:right w:val="single" w:sz="12" w:space="0" w:color="auto"/>
            </w:tcBorders>
          </w:tcPr>
          <w:p w:rsidR="00D91C26" w:rsidRPr="00B666FA" w:rsidRDefault="00D91C26" w:rsidP="006314A8">
            <w:pPr>
              <w:numPr>
                <w:ilvl w:val="0"/>
                <w:numId w:val="13"/>
              </w:numPr>
              <w:ind w:left="34" w:hanging="34"/>
              <w:jc w:val="both"/>
            </w:pPr>
            <w:r w:rsidRPr="00B666FA">
              <w:t>тестирование</w:t>
            </w:r>
          </w:p>
          <w:p w:rsidR="00D91C26" w:rsidRPr="00B666FA" w:rsidRDefault="00D91C26" w:rsidP="006314A8">
            <w:pPr>
              <w:numPr>
                <w:ilvl w:val="0"/>
                <w:numId w:val="13"/>
              </w:numPr>
              <w:ind w:left="34" w:hanging="34"/>
              <w:jc w:val="both"/>
            </w:pPr>
            <w:r w:rsidRPr="00B666FA">
              <w:t>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  <w:p w:rsidR="00D91C26" w:rsidRPr="00B666FA" w:rsidRDefault="00D91C26" w:rsidP="006314A8">
            <w:pPr>
              <w:jc w:val="both"/>
              <w:rPr>
                <w:i/>
                <w:iCs/>
              </w:rPr>
            </w:pPr>
          </w:p>
        </w:tc>
      </w:tr>
      <w:tr w:rsidR="00D91C26" w:rsidRPr="00B666FA">
        <w:trPr>
          <w:trHeight w:val="15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1C26" w:rsidRPr="00B666FA" w:rsidRDefault="00D91C26" w:rsidP="006314A8">
            <w:pPr>
              <w:widowControl w:val="0"/>
              <w:suppressAutoHyphens/>
              <w:rPr>
                <w:sz w:val="28"/>
                <w:szCs w:val="28"/>
              </w:rPr>
            </w:pPr>
            <w:r w:rsidRPr="008115BC">
              <w:rPr>
                <w:sz w:val="28"/>
                <w:szCs w:val="28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D91C26" w:rsidRPr="00AA3CB1" w:rsidRDefault="00D91C26" w:rsidP="006314A8">
            <w:pPr>
              <w:numPr>
                <w:ilvl w:val="0"/>
                <w:numId w:val="15"/>
              </w:numPr>
              <w:ind w:left="34" w:firstLine="0"/>
              <w:jc w:val="both"/>
              <w:rPr>
                <w:spacing w:val="-8"/>
              </w:rPr>
            </w:pPr>
            <w:r w:rsidRPr="00AA3CB1">
              <w:t xml:space="preserve">демонстрация навыков </w:t>
            </w:r>
            <w:r w:rsidRPr="00AA3CB1">
              <w:rPr>
                <w:spacing w:val="-8"/>
              </w:rPr>
              <w:t>технического обслуживания сельскохозяйственных машин и оборудования;</w:t>
            </w:r>
          </w:p>
          <w:p w:rsidR="00D91C26" w:rsidRPr="00AA3CB1" w:rsidRDefault="00D91C26" w:rsidP="006314A8">
            <w:pPr>
              <w:numPr>
                <w:ilvl w:val="0"/>
                <w:numId w:val="15"/>
              </w:numPr>
              <w:ind w:left="34" w:firstLine="0"/>
              <w:jc w:val="both"/>
            </w:pPr>
            <w:r w:rsidRPr="00AA3CB1">
              <w:t>выполнение работ средней сложности по 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      </w:r>
          </w:p>
          <w:p w:rsidR="00D91C26" w:rsidRPr="00AA3CB1" w:rsidRDefault="00D91C26" w:rsidP="006314A8">
            <w:pPr>
              <w:numPr>
                <w:ilvl w:val="0"/>
                <w:numId w:val="15"/>
              </w:numPr>
              <w:ind w:left="34" w:firstLine="0"/>
              <w:jc w:val="both"/>
            </w:pPr>
            <w:r w:rsidRPr="00AA3CB1">
              <w:t>выявление несложные неисправностией</w:t>
            </w:r>
            <w:r>
              <w:t>с</w:t>
            </w:r>
            <w:r w:rsidRPr="00AA3CB1">
              <w:t>ельскохозяйственных машин и оборудования и самостоятельное выполнение слесарных работ по их устранению;</w:t>
            </w:r>
          </w:p>
          <w:p w:rsidR="00D91C26" w:rsidRPr="00AA3CB1" w:rsidRDefault="00D91C26" w:rsidP="006314A8">
            <w:pPr>
              <w:numPr>
                <w:ilvl w:val="0"/>
                <w:numId w:val="15"/>
              </w:numPr>
              <w:ind w:left="34" w:firstLine="0"/>
              <w:jc w:val="both"/>
            </w:pPr>
            <w:r w:rsidRPr="00AA3CB1">
              <w:rPr>
                <w:spacing w:val="-8"/>
              </w:rPr>
              <w:t>демонстрация выполнения работ по подготовке, установке на хранение и снятию с хранения сельскохозяйственной техники</w:t>
            </w:r>
          </w:p>
          <w:p w:rsidR="00D91C26" w:rsidRPr="00AA3CB1" w:rsidRDefault="00D91C26" w:rsidP="006314A8">
            <w:pPr>
              <w:numPr>
                <w:ilvl w:val="0"/>
                <w:numId w:val="15"/>
              </w:numPr>
              <w:ind w:left="34" w:firstLine="0"/>
              <w:jc w:val="both"/>
            </w:pPr>
            <w:r w:rsidRPr="00AA3CB1">
              <w:t xml:space="preserve">демонстрация навыков разборки и сборки </w:t>
            </w:r>
            <w:r w:rsidRPr="00AA3CB1">
              <w:rPr>
                <w:spacing w:val="-6"/>
              </w:rPr>
              <w:t>узлов и агрегатов</w:t>
            </w:r>
            <w:r w:rsidRPr="00AA3CB1">
              <w:t xml:space="preserve"> сельскохозяйственных машин и оборудования</w:t>
            </w:r>
            <w:r w:rsidRPr="00AA3CB1">
              <w:rPr>
                <w:spacing w:val="-6"/>
              </w:rPr>
              <w:t xml:space="preserve"> ;</w:t>
            </w:r>
          </w:p>
          <w:p w:rsidR="00D91C26" w:rsidRPr="00B666FA" w:rsidRDefault="00D91C26" w:rsidP="006314A8">
            <w:pPr>
              <w:numPr>
                <w:ilvl w:val="0"/>
                <w:numId w:val="8"/>
              </w:numPr>
              <w:ind w:left="33" w:firstLine="0"/>
              <w:jc w:val="both"/>
            </w:pPr>
            <w:r w:rsidRPr="00AA3CB1">
              <w:t>демонстрация навыков оформления документации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26" w:rsidRPr="00B666FA" w:rsidRDefault="00D91C26" w:rsidP="006314A8">
            <w:pPr>
              <w:jc w:val="both"/>
            </w:pPr>
          </w:p>
          <w:p w:rsidR="00D91C26" w:rsidRPr="00B666FA" w:rsidRDefault="00D91C26" w:rsidP="006314A8">
            <w:pPr>
              <w:numPr>
                <w:ilvl w:val="0"/>
                <w:numId w:val="13"/>
              </w:numPr>
              <w:ind w:left="34" w:hanging="34"/>
              <w:jc w:val="both"/>
            </w:pPr>
            <w:r w:rsidRPr="00B666FA">
              <w:t>тестирование</w:t>
            </w:r>
          </w:p>
          <w:p w:rsidR="00D91C26" w:rsidRPr="00B666FA" w:rsidRDefault="00D91C26" w:rsidP="006314A8">
            <w:pPr>
              <w:numPr>
                <w:ilvl w:val="0"/>
                <w:numId w:val="13"/>
              </w:numPr>
              <w:ind w:left="34" w:hanging="34"/>
              <w:jc w:val="both"/>
            </w:pPr>
            <w:r w:rsidRPr="00B666FA">
              <w:t>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  <w:p w:rsidR="00D91C26" w:rsidRPr="00B666FA" w:rsidRDefault="00D91C26" w:rsidP="006314A8">
            <w:pPr>
              <w:jc w:val="both"/>
            </w:pPr>
          </w:p>
        </w:tc>
      </w:tr>
      <w:tr w:rsidR="00D91C26" w:rsidRPr="00B666FA">
        <w:trPr>
          <w:trHeight w:val="15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1C26" w:rsidRPr="00B666FA" w:rsidRDefault="00D91C26" w:rsidP="006314A8">
            <w:pPr>
              <w:widowControl w:val="0"/>
              <w:suppressAutoHyphens/>
              <w:rPr>
                <w:sz w:val="28"/>
                <w:szCs w:val="28"/>
              </w:rPr>
            </w:pPr>
            <w:r w:rsidRPr="008115BC">
              <w:rPr>
                <w:sz w:val="28"/>
                <w:szCs w:val="28"/>
              </w:rPr>
              <w:t>Выполнять работы по возделыванию и уборке сельскохозяйственных культур в растениеводстве.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D91C26" w:rsidRPr="00B666FA" w:rsidRDefault="00D91C26" w:rsidP="006314A8">
            <w:pPr>
              <w:numPr>
                <w:ilvl w:val="0"/>
                <w:numId w:val="15"/>
              </w:numPr>
              <w:ind w:left="34" w:firstLine="0"/>
              <w:jc w:val="both"/>
            </w:pPr>
            <w:r w:rsidRPr="00B666FA">
              <w:t>демонстрация навыков</w:t>
            </w:r>
            <w:r w:rsidRPr="00AA3CB1">
              <w:t xml:space="preserve"> выполнения механизированных работ в сельском хозяйстве</w:t>
            </w:r>
            <w:r>
              <w:t>;</w:t>
            </w:r>
          </w:p>
          <w:p w:rsidR="00D91C26" w:rsidRPr="00AA3CB1" w:rsidRDefault="00D91C26" w:rsidP="006314A8">
            <w:pPr>
              <w:numPr>
                <w:ilvl w:val="0"/>
                <w:numId w:val="15"/>
              </w:numPr>
              <w:ind w:left="34" w:firstLine="0"/>
              <w:jc w:val="both"/>
            </w:pPr>
            <w:r w:rsidRPr="00AA3CB1">
              <w:t>демонстрация навыков выполнения агротехнических и агрохимических работ машинно-тракторными агрегатами на базе тракторов основных марок, зерновыми и специальными комбайнами;</w:t>
            </w:r>
          </w:p>
          <w:p w:rsidR="00D91C26" w:rsidRPr="00AA3CB1" w:rsidRDefault="00D91C26" w:rsidP="006314A8">
            <w:pPr>
              <w:numPr>
                <w:ilvl w:val="0"/>
                <w:numId w:val="15"/>
              </w:numPr>
              <w:ind w:left="34" w:firstLine="0"/>
              <w:jc w:val="both"/>
            </w:pPr>
            <w:r>
              <w:t>комплектование машинно-тракторных агрегатов</w:t>
            </w:r>
            <w:r w:rsidRPr="00AA3CB1">
              <w:t xml:space="preserve"> для проведения агротехнических работ в сельском хозяйстве;</w:t>
            </w:r>
          </w:p>
          <w:p w:rsidR="00D91C26" w:rsidRPr="00AA3CB1" w:rsidRDefault="00D91C26" w:rsidP="006314A8">
            <w:pPr>
              <w:numPr>
                <w:ilvl w:val="0"/>
                <w:numId w:val="15"/>
              </w:numPr>
              <w:ind w:left="34" w:firstLine="0"/>
              <w:jc w:val="both"/>
            </w:pPr>
            <w:r>
              <w:t>выполнение</w:t>
            </w:r>
            <w:r w:rsidRPr="00AA3CB1">
              <w:t xml:space="preserve"> технологиче</w:t>
            </w:r>
            <w:r>
              <w:t>ских операций</w:t>
            </w:r>
            <w:r w:rsidRPr="00AA3CB1">
              <w:t xml:space="preserve"> по регулировке машин и механизмов;</w:t>
            </w:r>
          </w:p>
          <w:p w:rsidR="00D91C26" w:rsidRPr="00B666FA" w:rsidRDefault="00D91C26" w:rsidP="006314A8">
            <w:pPr>
              <w:numPr>
                <w:ilvl w:val="0"/>
                <w:numId w:val="13"/>
              </w:numPr>
              <w:ind w:left="34" w:firstLine="0"/>
              <w:jc w:val="both"/>
            </w:pPr>
            <w:r>
              <w:t>демонстрация навыков перевозки грузов</w:t>
            </w:r>
            <w:r w:rsidRPr="00AA3CB1">
              <w:t xml:space="preserve"> на трак</w:t>
            </w:r>
            <w:r>
              <w:t>торных прицепах; контрол</w:t>
            </w:r>
            <w:r w:rsidRPr="00AA3CB1">
              <w:t xml:space="preserve">ь </w:t>
            </w:r>
            <w:r>
              <w:t>погрузки, рациональное размещение и надежное закрепление перевозимого груза.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C26" w:rsidRPr="00B666FA" w:rsidRDefault="00D91C26" w:rsidP="006314A8">
            <w:pPr>
              <w:numPr>
                <w:ilvl w:val="0"/>
                <w:numId w:val="13"/>
              </w:numPr>
              <w:ind w:left="34" w:hanging="34"/>
              <w:jc w:val="both"/>
            </w:pPr>
            <w:r w:rsidRPr="00B666FA">
              <w:t>тестирование</w:t>
            </w:r>
          </w:p>
          <w:p w:rsidR="00D91C26" w:rsidRPr="00B666FA" w:rsidRDefault="00D91C26" w:rsidP="006314A8">
            <w:pPr>
              <w:numPr>
                <w:ilvl w:val="0"/>
                <w:numId w:val="13"/>
              </w:numPr>
              <w:ind w:left="34" w:hanging="34"/>
              <w:jc w:val="both"/>
            </w:pPr>
            <w:r w:rsidRPr="00B666FA">
              <w:t>экспертное наблюдение и оценка на практических и лабораторных занятиях при выполнении работ на учебной и производственной практике</w:t>
            </w:r>
          </w:p>
          <w:p w:rsidR="00D91C26" w:rsidRPr="00B666FA" w:rsidRDefault="00D91C26" w:rsidP="006314A8">
            <w:pPr>
              <w:numPr>
                <w:ilvl w:val="0"/>
                <w:numId w:val="14"/>
              </w:numPr>
              <w:ind w:left="34" w:firstLine="0"/>
              <w:jc w:val="both"/>
            </w:pPr>
          </w:p>
        </w:tc>
      </w:tr>
    </w:tbl>
    <w:p w:rsidR="00D91C26" w:rsidRPr="00B666FA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91C26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C26" w:rsidRPr="00B666FA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66FA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91C26" w:rsidRPr="00B666FA" w:rsidRDefault="00D91C26" w:rsidP="00AB2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499"/>
        <w:gridCol w:w="3543"/>
      </w:tblGrid>
      <w:tr w:rsidR="00D91C26" w:rsidRPr="00B666FA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1C26" w:rsidRPr="00B666FA" w:rsidRDefault="00D91C26" w:rsidP="006314A8">
            <w:pPr>
              <w:jc w:val="center"/>
              <w:rPr>
                <w:b/>
                <w:bCs/>
              </w:rPr>
            </w:pPr>
            <w:r w:rsidRPr="00B666FA">
              <w:rPr>
                <w:b/>
                <w:bCs/>
              </w:rPr>
              <w:t xml:space="preserve">Результаты </w:t>
            </w:r>
          </w:p>
          <w:p w:rsidR="00D91C26" w:rsidRPr="00B666FA" w:rsidRDefault="00D91C26" w:rsidP="006314A8">
            <w:pPr>
              <w:jc w:val="center"/>
              <w:rPr>
                <w:b/>
                <w:bCs/>
              </w:rPr>
            </w:pPr>
            <w:r w:rsidRPr="00B666FA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99" w:type="dxa"/>
            <w:tcBorders>
              <w:top w:val="single" w:sz="12" w:space="0" w:color="auto"/>
            </w:tcBorders>
            <w:vAlign w:val="center"/>
          </w:tcPr>
          <w:p w:rsidR="00D91C26" w:rsidRPr="00B666FA" w:rsidRDefault="00D91C26" w:rsidP="006314A8">
            <w:pPr>
              <w:jc w:val="center"/>
            </w:pPr>
            <w:r w:rsidRPr="00B666FA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jc w:val="center"/>
              <w:rPr>
                <w:b/>
                <w:bCs/>
              </w:rPr>
            </w:pPr>
            <w:r w:rsidRPr="00B666FA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D91C26" w:rsidRPr="00B666FA">
        <w:trPr>
          <w:trHeight w:val="1245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</w:tcBorders>
          </w:tcPr>
          <w:p w:rsidR="00D91C26" w:rsidRPr="002C543F" w:rsidRDefault="00D91C26" w:rsidP="006314A8">
            <w:pPr>
              <w:pStyle w:val="List"/>
              <w:widowControl w:val="0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2C543F">
              <w:rPr>
                <w:spacing w:val="-6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D91C26" w:rsidRPr="00B666FA" w:rsidRDefault="00D91C26" w:rsidP="006314A8">
            <w:pPr>
              <w:numPr>
                <w:ilvl w:val="0"/>
                <w:numId w:val="1"/>
              </w:numPr>
              <w:tabs>
                <w:tab w:val="left" w:pos="252"/>
              </w:tabs>
            </w:pPr>
            <w:r w:rsidRPr="00B666FA">
              <w:t>Наличие положительных отзывов от мастера производственного обучения</w:t>
            </w:r>
          </w:p>
          <w:p w:rsidR="00D91C26" w:rsidRPr="00B666FA" w:rsidRDefault="00D91C26" w:rsidP="006314A8">
            <w:pPr>
              <w:numPr>
                <w:ilvl w:val="0"/>
                <w:numId w:val="1"/>
              </w:numPr>
              <w:tabs>
                <w:tab w:val="left" w:pos="252"/>
              </w:tabs>
            </w:pPr>
            <w:r w:rsidRPr="00B666FA">
              <w:t>демонстрация интереса к будущей профессии</w:t>
            </w:r>
          </w:p>
          <w:p w:rsidR="00D91C26" w:rsidRPr="00B666FA" w:rsidRDefault="00D91C26" w:rsidP="006314A8">
            <w:pPr>
              <w:numPr>
                <w:ilvl w:val="0"/>
                <w:numId w:val="1"/>
              </w:numPr>
              <w:tabs>
                <w:tab w:val="left" w:pos="252"/>
              </w:tabs>
              <w:ind w:right="-108"/>
            </w:pPr>
            <w:r w:rsidRPr="00B666FA">
              <w:t>активность, инициативность в процессе освоения профессиональной деятельности;</w:t>
            </w:r>
          </w:p>
          <w:p w:rsidR="00D91C26" w:rsidRPr="00B666FA" w:rsidRDefault="00D91C26" w:rsidP="006314A8"/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C26" w:rsidRPr="00B666FA" w:rsidRDefault="00D91C26" w:rsidP="006314A8">
            <w:pPr>
              <w:numPr>
                <w:ilvl w:val="0"/>
                <w:numId w:val="12"/>
              </w:numPr>
              <w:ind w:left="33" w:hanging="33"/>
            </w:pPr>
            <w:r w:rsidRPr="00B666FA"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  <w:p w:rsidR="00D91C26" w:rsidRPr="00B666FA" w:rsidRDefault="00D91C26" w:rsidP="006314A8">
            <w:pPr>
              <w:numPr>
                <w:ilvl w:val="0"/>
                <w:numId w:val="12"/>
              </w:numPr>
              <w:ind w:left="33" w:hanging="33"/>
            </w:pPr>
            <w:r w:rsidRPr="00B666FA">
              <w:t>Профориентационное  тестирование</w:t>
            </w:r>
          </w:p>
        </w:tc>
      </w:tr>
      <w:tr w:rsidR="00D91C26" w:rsidRPr="00B666FA">
        <w:trPr>
          <w:trHeight w:val="1266"/>
        </w:trPr>
        <w:tc>
          <w:tcPr>
            <w:tcW w:w="2988" w:type="dxa"/>
            <w:tcBorders>
              <w:left w:val="single" w:sz="12" w:space="0" w:color="auto"/>
            </w:tcBorders>
          </w:tcPr>
          <w:p w:rsidR="00D91C26" w:rsidRPr="002C543F" w:rsidRDefault="00D91C26" w:rsidP="006314A8">
            <w:pPr>
              <w:jc w:val="both"/>
              <w:rPr>
                <w:spacing w:val="-6"/>
                <w:sz w:val="28"/>
                <w:szCs w:val="28"/>
              </w:rPr>
            </w:pPr>
            <w:r w:rsidRPr="002C543F">
              <w:rPr>
                <w:spacing w:val="-6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99" w:type="dxa"/>
          </w:tcPr>
          <w:p w:rsidR="00D91C26" w:rsidRPr="00B666FA" w:rsidRDefault="00D91C26" w:rsidP="006314A8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0" w:firstLine="0"/>
            </w:pPr>
            <w:r w:rsidRPr="00B666FA">
              <w:t>правильный выбор и применение способов решения профессиональных задач в области</w:t>
            </w:r>
            <w:r>
              <w:t xml:space="preserve">Эксплуатации и технического обслуживания </w:t>
            </w:r>
            <w:r w:rsidRPr="00283E22">
              <w:t>сельскохозяйственных машин и оборудования</w:t>
            </w:r>
            <w:r w:rsidRPr="00B666FA">
              <w:t>;</w:t>
            </w:r>
          </w:p>
          <w:p w:rsidR="00D91C26" w:rsidRPr="00B666FA" w:rsidRDefault="00D91C26" w:rsidP="006314A8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0" w:firstLine="0"/>
            </w:pPr>
            <w:r w:rsidRPr="00B666FA">
              <w:t>грамотное составление плана лабораторно-практической  работы;</w:t>
            </w:r>
          </w:p>
          <w:p w:rsidR="00D91C26" w:rsidRPr="00B666FA" w:rsidRDefault="00D91C26" w:rsidP="006314A8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0" w:firstLine="0"/>
            </w:pPr>
            <w:r w:rsidRPr="00B666FA"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D91C26" w:rsidRPr="00B666FA" w:rsidRDefault="00D91C26" w:rsidP="006314A8">
            <w:pPr>
              <w:numPr>
                <w:ilvl w:val="0"/>
                <w:numId w:val="11"/>
              </w:numPr>
              <w:ind w:left="0" w:firstLine="0"/>
            </w:pPr>
            <w:r w:rsidRPr="00B666FA">
              <w:t>соответствие нормативам и последовательности выполнения тех или иных видов работ</w:t>
            </w:r>
          </w:p>
          <w:p w:rsidR="00D91C26" w:rsidRPr="00B666FA" w:rsidRDefault="00D91C26" w:rsidP="006314A8">
            <w:pPr>
              <w:numPr>
                <w:ilvl w:val="0"/>
                <w:numId w:val="11"/>
              </w:numPr>
              <w:ind w:left="0" w:firstLine="0"/>
            </w:pPr>
            <w:r w:rsidRPr="00B666FA">
              <w:t>экспертная оценка выполнения лабораторно-практической работы</w:t>
            </w:r>
          </w:p>
          <w:p w:rsidR="00D91C26" w:rsidRPr="00B666FA" w:rsidRDefault="00D91C26" w:rsidP="006314A8">
            <w:pPr>
              <w:rPr>
                <w:i/>
                <w:iCs/>
              </w:rPr>
            </w:pPr>
          </w:p>
          <w:p w:rsidR="00D91C26" w:rsidRPr="00B666FA" w:rsidRDefault="00D91C26" w:rsidP="006314A8">
            <w:pPr>
              <w:rPr>
                <w:i/>
                <w:iCs/>
              </w:rPr>
            </w:pPr>
          </w:p>
        </w:tc>
      </w:tr>
      <w:tr w:rsidR="00D91C26" w:rsidRPr="00B666FA">
        <w:trPr>
          <w:trHeight w:val="362"/>
        </w:trPr>
        <w:tc>
          <w:tcPr>
            <w:tcW w:w="2988" w:type="dxa"/>
            <w:tcBorders>
              <w:left w:val="single" w:sz="12" w:space="0" w:color="auto"/>
            </w:tcBorders>
          </w:tcPr>
          <w:p w:rsidR="00D91C26" w:rsidRPr="002C543F" w:rsidRDefault="00D91C26" w:rsidP="006314A8">
            <w:pPr>
              <w:jc w:val="both"/>
              <w:rPr>
                <w:spacing w:val="-6"/>
                <w:sz w:val="28"/>
                <w:szCs w:val="28"/>
              </w:rPr>
            </w:pPr>
            <w:r w:rsidRPr="002C543F">
              <w:rPr>
                <w:spacing w:val="-6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99" w:type="dxa"/>
          </w:tcPr>
          <w:p w:rsidR="00D91C26" w:rsidRPr="00B666FA" w:rsidRDefault="00D91C26" w:rsidP="006314A8">
            <w:pPr>
              <w:numPr>
                <w:ilvl w:val="0"/>
                <w:numId w:val="9"/>
              </w:numPr>
              <w:ind w:left="0" w:firstLine="34"/>
              <w:jc w:val="both"/>
            </w:pPr>
            <w:r w:rsidRPr="00B666FA">
              <w:t>решение стандартных профессиональных задач в области собственной</w:t>
            </w:r>
            <w:r>
              <w:t xml:space="preserve"> деятельности поЭксплуатации и техническому обслуживанию </w:t>
            </w:r>
            <w:r w:rsidRPr="00283E22">
              <w:t>сельскохозяйственных машин и оборудования;</w:t>
            </w:r>
          </w:p>
          <w:p w:rsidR="00D91C26" w:rsidRPr="00B666FA" w:rsidRDefault="00D91C26" w:rsidP="006314A8">
            <w:pPr>
              <w:numPr>
                <w:ilvl w:val="0"/>
                <w:numId w:val="9"/>
              </w:numPr>
              <w:ind w:left="0" w:firstLine="34"/>
              <w:jc w:val="both"/>
            </w:pPr>
            <w:r w:rsidRPr="00B666FA">
              <w:t xml:space="preserve">самоанализ и коррекция результатов собственной работы. 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D91C26" w:rsidRPr="00B666FA" w:rsidRDefault="00D91C26" w:rsidP="006314A8">
            <w:pPr>
              <w:numPr>
                <w:ilvl w:val="0"/>
                <w:numId w:val="12"/>
              </w:numPr>
              <w:ind w:left="33" w:hanging="33"/>
            </w:pPr>
            <w:r w:rsidRPr="00B666FA"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D91C26" w:rsidRPr="00B666FA">
        <w:trPr>
          <w:trHeight w:val="1433"/>
        </w:trPr>
        <w:tc>
          <w:tcPr>
            <w:tcW w:w="2988" w:type="dxa"/>
            <w:tcBorders>
              <w:left w:val="single" w:sz="12" w:space="0" w:color="auto"/>
            </w:tcBorders>
          </w:tcPr>
          <w:p w:rsidR="00D91C26" w:rsidRPr="002C543F" w:rsidRDefault="00D91C26" w:rsidP="006314A8">
            <w:pPr>
              <w:jc w:val="both"/>
              <w:rPr>
                <w:spacing w:val="-6"/>
                <w:sz w:val="28"/>
                <w:szCs w:val="28"/>
              </w:rPr>
            </w:pPr>
            <w:r w:rsidRPr="002C543F">
              <w:rPr>
                <w:spacing w:val="-6"/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499" w:type="dxa"/>
          </w:tcPr>
          <w:p w:rsidR="00D91C26" w:rsidRPr="00B666FA" w:rsidRDefault="00D91C26" w:rsidP="006314A8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</w:pPr>
            <w:r w:rsidRPr="00B666FA">
              <w:t>эффективный поиск необходимой информации;</w:t>
            </w:r>
          </w:p>
          <w:p w:rsidR="00D91C26" w:rsidRPr="00B666FA" w:rsidRDefault="00D91C26" w:rsidP="006314A8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</w:pPr>
            <w:r w:rsidRPr="00B666FA">
              <w:t>использование различных источников, включая электронные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D91C26" w:rsidRPr="00B666FA" w:rsidRDefault="00D91C26" w:rsidP="006314A8">
            <w:pPr>
              <w:jc w:val="both"/>
            </w:pPr>
            <w:r w:rsidRPr="00B666FA">
              <w:t>Выполнение и защита реферативных, курсовых работ</w:t>
            </w:r>
          </w:p>
        </w:tc>
      </w:tr>
      <w:tr w:rsidR="00D91C26" w:rsidRPr="00B666FA">
        <w:trPr>
          <w:trHeight w:val="767"/>
        </w:trPr>
        <w:tc>
          <w:tcPr>
            <w:tcW w:w="2988" w:type="dxa"/>
            <w:tcBorders>
              <w:left w:val="single" w:sz="12" w:space="0" w:color="auto"/>
            </w:tcBorders>
          </w:tcPr>
          <w:p w:rsidR="00D91C26" w:rsidRPr="002C543F" w:rsidRDefault="00D91C26" w:rsidP="006314A8">
            <w:pPr>
              <w:rPr>
                <w:spacing w:val="-6"/>
                <w:sz w:val="28"/>
                <w:szCs w:val="28"/>
              </w:rPr>
            </w:pPr>
            <w:r w:rsidRPr="002C543F">
              <w:rPr>
                <w:spacing w:val="-6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99" w:type="dxa"/>
          </w:tcPr>
          <w:p w:rsidR="00D91C26" w:rsidRPr="00B666FA" w:rsidRDefault="00D91C26" w:rsidP="006314A8">
            <w:pPr>
              <w:numPr>
                <w:ilvl w:val="0"/>
                <w:numId w:val="2"/>
              </w:numPr>
              <w:tabs>
                <w:tab w:val="left" w:pos="252"/>
              </w:tabs>
            </w:pPr>
            <w:r w:rsidRPr="00B666FA">
              <w:t>демонстрация навыков использования информационно-коммуникационные технологии в профессиональной деятельности.</w:t>
            </w:r>
          </w:p>
          <w:p w:rsidR="00D91C26" w:rsidRPr="00B666FA" w:rsidRDefault="00D91C26" w:rsidP="006314A8">
            <w:pPr>
              <w:numPr>
                <w:ilvl w:val="0"/>
                <w:numId w:val="2"/>
              </w:numPr>
              <w:tabs>
                <w:tab w:val="left" w:pos="252"/>
              </w:tabs>
            </w:pPr>
            <w:r w:rsidRPr="00B666FA">
              <w:t>работа с различными  прикладными  программами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D91C26" w:rsidRPr="00B666FA" w:rsidRDefault="00D91C26" w:rsidP="006314A8">
            <w:pPr>
              <w:rPr>
                <w:i/>
                <w:iCs/>
              </w:rPr>
            </w:pPr>
            <w:r w:rsidRPr="00B666FA">
              <w:t xml:space="preserve">Экспертное наблюдение и оценка на практических и лабораторных занятиях при выполнении работ </w:t>
            </w:r>
          </w:p>
        </w:tc>
      </w:tr>
      <w:tr w:rsidR="00D91C26" w:rsidRPr="00B666FA">
        <w:trPr>
          <w:trHeight w:val="1621"/>
        </w:trPr>
        <w:tc>
          <w:tcPr>
            <w:tcW w:w="2988" w:type="dxa"/>
            <w:tcBorders>
              <w:left w:val="single" w:sz="12" w:space="0" w:color="auto"/>
            </w:tcBorders>
          </w:tcPr>
          <w:p w:rsidR="00D91C26" w:rsidRPr="002C543F" w:rsidRDefault="00D91C26" w:rsidP="006314A8">
            <w:pPr>
              <w:jc w:val="both"/>
              <w:rPr>
                <w:spacing w:val="-6"/>
                <w:sz w:val="28"/>
                <w:szCs w:val="28"/>
              </w:rPr>
            </w:pPr>
            <w:r w:rsidRPr="002C543F">
              <w:rPr>
                <w:spacing w:val="-6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499" w:type="dxa"/>
          </w:tcPr>
          <w:p w:rsidR="00D91C26" w:rsidRPr="00B666FA" w:rsidRDefault="00D91C26" w:rsidP="006314A8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</w:pPr>
            <w:r w:rsidRPr="00B666FA">
              <w:t>взаимодействие с обучающимися, преподавателями и мастерами в ходе обучения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D91C26" w:rsidRPr="00B666FA" w:rsidRDefault="00D91C26" w:rsidP="006314A8">
            <w:pPr>
              <w:jc w:val="both"/>
            </w:pPr>
            <w:r w:rsidRPr="00B666FA"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D91C26" w:rsidRPr="00B666FA">
        <w:trPr>
          <w:trHeight w:val="2399"/>
        </w:trPr>
        <w:tc>
          <w:tcPr>
            <w:tcW w:w="2988" w:type="dxa"/>
            <w:tcBorders>
              <w:left w:val="single" w:sz="12" w:space="0" w:color="auto"/>
            </w:tcBorders>
          </w:tcPr>
          <w:p w:rsidR="00D91C26" w:rsidRPr="002C543F" w:rsidRDefault="00D91C26" w:rsidP="006314A8">
            <w:pPr>
              <w:jc w:val="both"/>
              <w:rPr>
                <w:spacing w:val="-6"/>
                <w:sz w:val="28"/>
                <w:szCs w:val="28"/>
              </w:rPr>
            </w:pPr>
            <w:r w:rsidRPr="002C543F">
              <w:rPr>
                <w:spacing w:val="-6"/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499" w:type="dxa"/>
          </w:tcPr>
          <w:p w:rsidR="00D91C26" w:rsidRPr="00B666FA" w:rsidRDefault="00D91C26" w:rsidP="006314A8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ind w:left="0" w:firstLine="0"/>
            </w:pPr>
            <w:r>
              <w:rPr>
                <w:spacing w:val="-6"/>
              </w:rPr>
              <w:t>соблюдение</w:t>
            </w:r>
            <w:r w:rsidRPr="002D12B3">
              <w:rPr>
                <w:spacing w:val="-6"/>
              </w:rPr>
              <w:t xml:space="preserve"> требований охраны труда и экологической безопасности</w:t>
            </w:r>
            <w:r w:rsidRPr="00B666FA">
              <w:t xml:space="preserve"> п</w:t>
            </w:r>
            <w:r>
              <w:t>ри</w:t>
            </w:r>
            <w:r w:rsidRPr="00B666FA">
              <w:t xml:space="preserve"> выбор</w:t>
            </w:r>
            <w:r>
              <w:t>е и применении</w:t>
            </w:r>
            <w:r w:rsidRPr="00B666FA">
              <w:t xml:space="preserve"> способов решения профессиональных задач в области</w:t>
            </w:r>
            <w:r>
              <w:rPr>
                <w:spacing w:val="-6"/>
              </w:rPr>
              <w:t>Эксплуатации и технического обслуживания</w:t>
            </w:r>
            <w:r w:rsidRPr="00283E22">
              <w:rPr>
                <w:spacing w:val="-6"/>
              </w:rPr>
              <w:t xml:space="preserve"> сельскохозяйственных машин и оборудования;</w:t>
            </w:r>
          </w:p>
          <w:p w:rsidR="00D91C26" w:rsidRPr="00B666FA" w:rsidRDefault="00D91C26" w:rsidP="006314A8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</w:pPr>
            <w:r>
              <w:rPr>
                <w:spacing w:val="-6"/>
              </w:rPr>
              <w:t>соблюдение</w:t>
            </w:r>
            <w:r w:rsidRPr="002D12B3">
              <w:rPr>
                <w:spacing w:val="-6"/>
              </w:rPr>
              <w:t xml:space="preserve"> требований охраны труда и экологической безопасности</w:t>
            </w:r>
            <w:r>
              <w:t xml:space="preserve">при </w:t>
            </w:r>
            <w:r w:rsidRPr="00B666FA">
              <w:t>д</w:t>
            </w:r>
            <w:r>
              <w:t>емонстрации</w:t>
            </w:r>
            <w:r w:rsidRPr="00B666FA">
              <w:t xml:space="preserve">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D91C26" w:rsidRPr="00B666FA" w:rsidRDefault="00D91C26" w:rsidP="006314A8">
            <w:pPr>
              <w:numPr>
                <w:ilvl w:val="0"/>
                <w:numId w:val="2"/>
              </w:numPr>
            </w:pPr>
            <w:r w:rsidRPr="00B666FA">
              <w:t>соответствие нормативам и последовательности выполнения тех или иных видов работ</w:t>
            </w:r>
          </w:p>
          <w:p w:rsidR="00D91C26" w:rsidRPr="00B666FA" w:rsidRDefault="00D91C26" w:rsidP="006314A8">
            <w:pPr>
              <w:numPr>
                <w:ilvl w:val="0"/>
                <w:numId w:val="2"/>
              </w:numPr>
            </w:pPr>
            <w:r w:rsidRPr="00B666FA">
              <w:t>экспертная оценка выполнения лабораторно-практической работы</w:t>
            </w:r>
          </w:p>
          <w:p w:rsidR="00D91C26" w:rsidRPr="00B666FA" w:rsidRDefault="00D91C26" w:rsidP="006314A8">
            <w:pPr>
              <w:rPr>
                <w:i/>
                <w:iCs/>
              </w:rPr>
            </w:pPr>
          </w:p>
          <w:p w:rsidR="00D91C26" w:rsidRPr="00B666FA" w:rsidRDefault="00D91C26" w:rsidP="006314A8">
            <w:pPr>
              <w:jc w:val="both"/>
            </w:pPr>
          </w:p>
        </w:tc>
      </w:tr>
      <w:tr w:rsidR="00D91C26" w:rsidRPr="00B666FA">
        <w:trPr>
          <w:trHeight w:val="960"/>
        </w:trPr>
        <w:tc>
          <w:tcPr>
            <w:tcW w:w="2988" w:type="dxa"/>
            <w:tcBorders>
              <w:left w:val="single" w:sz="12" w:space="0" w:color="auto"/>
              <w:bottom w:val="single" w:sz="12" w:space="0" w:color="auto"/>
            </w:tcBorders>
          </w:tcPr>
          <w:p w:rsidR="00D91C26" w:rsidRPr="002C543F" w:rsidRDefault="00D91C26" w:rsidP="006314A8">
            <w:pPr>
              <w:jc w:val="both"/>
              <w:rPr>
                <w:spacing w:val="-6"/>
                <w:sz w:val="28"/>
                <w:szCs w:val="28"/>
              </w:rPr>
            </w:pPr>
            <w:r w:rsidRPr="002C543F">
              <w:rPr>
                <w:spacing w:val="-6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D91C26" w:rsidRPr="00B666FA" w:rsidRDefault="00D91C26" w:rsidP="006314A8">
            <w:pPr>
              <w:numPr>
                <w:ilvl w:val="0"/>
                <w:numId w:val="5"/>
              </w:numPr>
              <w:ind w:left="34" w:hanging="34"/>
              <w:jc w:val="both"/>
            </w:pPr>
            <w:r w:rsidRPr="00B666FA">
              <w:t>демонстрация готовности к исполнению воинской обязанности.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D91C26" w:rsidRPr="00B666FA" w:rsidRDefault="00D91C26" w:rsidP="006314A8">
            <w:pPr>
              <w:jc w:val="both"/>
            </w:pPr>
            <w:r w:rsidRPr="00B666FA">
              <w:t>Тестирование</w:t>
            </w:r>
          </w:p>
          <w:p w:rsidR="00D91C26" w:rsidRPr="00B666FA" w:rsidRDefault="00D91C26" w:rsidP="006314A8">
            <w:pPr>
              <w:jc w:val="both"/>
            </w:pPr>
            <w:r w:rsidRPr="00B666FA">
              <w:t>Проверка практических навыков</w:t>
            </w:r>
          </w:p>
        </w:tc>
      </w:tr>
    </w:tbl>
    <w:p w:rsidR="00D91C26" w:rsidRDefault="00D91C26" w:rsidP="00AB281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D91C26" w:rsidRDefault="00D91C26"/>
    <w:sectPr w:rsidR="00D91C26" w:rsidSect="006314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26" w:rsidRDefault="00D91C26" w:rsidP="00AB2816">
      <w:r>
        <w:separator/>
      </w:r>
    </w:p>
  </w:endnote>
  <w:endnote w:type="continuationSeparator" w:id="1">
    <w:p w:rsidR="00D91C26" w:rsidRDefault="00D91C26" w:rsidP="00AB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26" w:rsidRDefault="00D91C26" w:rsidP="006314A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D91C26" w:rsidRDefault="00D91C26" w:rsidP="006314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26" w:rsidRDefault="00D91C26" w:rsidP="00AB2816">
      <w:r>
        <w:separator/>
      </w:r>
    </w:p>
  </w:footnote>
  <w:footnote w:type="continuationSeparator" w:id="1">
    <w:p w:rsidR="00D91C26" w:rsidRDefault="00D91C26" w:rsidP="00AB2816">
      <w:r>
        <w:continuationSeparator/>
      </w:r>
    </w:p>
  </w:footnote>
  <w:footnote w:id="2">
    <w:p w:rsidR="00D91C26" w:rsidRDefault="00D91C26" w:rsidP="00AB2816">
      <w:pPr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10C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A81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A60B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0CC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CAD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6E3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0CC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7618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E20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987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1345D0E"/>
    <w:multiLevelType w:val="hybridMultilevel"/>
    <w:tmpl w:val="41AA97E6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A66382"/>
    <w:multiLevelType w:val="hybridMultilevel"/>
    <w:tmpl w:val="4F76E3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2F7EA1"/>
    <w:multiLevelType w:val="hybridMultilevel"/>
    <w:tmpl w:val="D19C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2E27D8D"/>
    <w:multiLevelType w:val="hybridMultilevel"/>
    <w:tmpl w:val="E05CB8DC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FF5467"/>
    <w:multiLevelType w:val="hybridMultilevel"/>
    <w:tmpl w:val="2E6E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219BA"/>
    <w:multiLevelType w:val="hybridMultilevel"/>
    <w:tmpl w:val="3DBCEA0E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29">
    <w:nsid w:val="5A831135"/>
    <w:multiLevelType w:val="hybridMultilevel"/>
    <w:tmpl w:val="A5DA28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A6AF9"/>
    <w:multiLevelType w:val="hybridMultilevel"/>
    <w:tmpl w:val="5000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29"/>
  </w:num>
  <w:num w:numId="5">
    <w:abstractNumId w:val="26"/>
  </w:num>
  <w:num w:numId="6">
    <w:abstractNumId w:val="21"/>
  </w:num>
  <w:num w:numId="7">
    <w:abstractNumId w:val="17"/>
  </w:num>
  <w:num w:numId="8">
    <w:abstractNumId w:val="12"/>
  </w:num>
  <w:num w:numId="9">
    <w:abstractNumId w:val="18"/>
  </w:num>
  <w:num w:numId="10">
    <w:abstractNumId w:val="30"/>
  </w:num>
  <w:num w:numId="11">
    <w:abstractNumId w:val="22"/>
  </w:num>
  <w:num w:numId="12">
    <w:abstractNumId w:val="24"/>
  </w:num>
  <w:num w:numId="13">
    <w:abstractNumId w:val="14"/>
  </w:num>
  <w:num w:numId="14">
    <w:abstractNumId w:val="27"/>
  </w:num>
  <w:num w:numId="15">
    <w:abstractNumId w:val="25"/>
  </w:num>
  <w:num w:numId="16">
    <w:abstractNumId w:val="16"/>
  </w:num>
  <w:num w:numId="17">
    <w:abstractNumId w:val="10"/>
  </w:num>
  <w:num w:numId="18">
    <w:abstractNumId w:val="11"/>
  </w:num>
  <w:num w:numId="19">
    <w:abstractNumId w:val="31"/>
  </w:num>
  <w:num w:numId="20">
    <w:abstractNumId w:val="20"/>
  </w:num>
  <w:num w:numId="21">
    <w:abstractNumId w:val="2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816"/>
    <w:rsid w:val="000031E8"/>
    <w:rsid w:val="00030057"/>
    <w:rsid w:val="00045D79"/>
    <w:rsid w:val="0006583C"/>
    <w:rsid w:val="0008315A"/>
    <w:rsid w:val="00096D7E"/>
    <w:rsid w:val="000B078A"/>
    <w:rsid w:val="000C1000"/>
    <w:rsid w:val="000D2141"/>
    <w:rsid w:val="000E112B"/>
    <w:rsid w:val="00102278"/>
    <w:rsid w:val="00102DC4"/>
    <w:rsid w:val="0013624B"/>
    <w:rsid w:val="00151841"/>
    <w:rsid w:val="00160376"/>
    <w:rsid w:val="00166454"/>
    <w:rsid w:val="00171D75"/>
    <w:rsid w:val="0017422C"/>
    <w:rsid w:val="001A08B0"/>
    <w:rsid w:val="001C06F4"/>
    <w:rsid w:val="001E5548"/>
    <w:rsid w:val="001F5878"/>
    <w:rsid w:val="00201D0C"/>
    <w:rsid w:val="002070D0"/>
    <w:rsid w:val="00214357"/>
    <w:rsid w:val="00217A8F"/>
    <w:rsid w:val="002215A1"/>
    <w:rsid w:val="00233162"/>
    <w:rsid w:val="00235A03"/>
    <w:rsid w:val="0025094F"/>
    <w:rsid w:val="0025484B"/>
    <w:rsid w:val="00261A71"/>
    <w:rsid w:val="00283E22"/>
    <w:rsid w:val="002A415F"/>
    <w:rsid w:val="002B2CE7"/>
    <w:rsid w:val="002B65B4"/>
    <w:rsid w:val="002B7C59"/>
    <w:rsid w:val="002C543F"/>
    <w:rsid w:val="002D12B3"/>
    <w:rsid w:val="002D3DB9"/>
    <w:rsid w:val="002E0FF9"/>
    <w:rsid w:val="002E46C4"/>
    <w:rsid w:val="002F20E9"/>
    <w:rsid w:val="00311953"/>
    <w:rsid w:val="003207B1"/>
    <w:rsid w:val="00333CF5"/>
    <w:rsid w:val="00334480"/>
    <w:rsid w:val="0033574C"/>
    <w:rsid w:val="00336181"/>
    <w:rsid w:val="00361900"/>
    <w:rsid w:val="00367FB1"/>
    <w:rsid w:val="00376060"/>
    <w:rsid w:val="00396723"/>
    <w:rsid w:val="003A2F9E"/>
    <w:rsid w:val="003A7016"/>
    <w:rsid w:val="003B5255"/>
    <w:rsid w:val="003D3277"/>
    <w:rsid w:val="003D6071"/>
    <w:rsid w:val="003D7804"/>
    <w:rsid w:val="003E2084"/>
    <w:rsid w:val="003E726E"/>
    <w:rsid w:val="004140DF"/>
    <w:rsid w:val="00431E23"/>
    <w:rsid w:val="004336CC"/>
    <w:rsid w:val="00447CC4"/>
    <w:rsid w:val="004655C6"/>
    <w:rsid w:val="0046589B"/>
    <w:rsid w:val="004724F6"/>
    <w:rsid w:val="00480406"/>
    <w:rsid w:val="00493D3C"/>
    <w:rsid w:val="00497A82"/>
    <w:rsid w:val="004A3D3D"/>
    <w:rsid w:val="004C55BB"/>
    <w:rsid w:val="0050181E"/>
    <w:rsid w:val="00520F9D"/>
    <w:rsid w:val="005266C0"/>
    <w:rsid w:val="0054127F"/>
    <w:rsid w:val="00544E38"/>
    <w:rsid w:val="005525F3"/>
    <w:rsid w:val="005555FF"/>
    <w:rsid w:val="00564C21"/>
    <w:rsid w:val="005926D9"/>
    <w:rsid w:val="0059495F"/>
    <w:rsid w:val="00594A8F"/>
    <w:rsid w:val="005C6EB3"/>
    <w:rsid w:val="005D6FB8"/>
    <w:rsid w:val="005F6B82"/>
    <w:rsid w:val="006314A8"/>
    <w:rsid w:val="00633ED5"/>
    <w:rsid w:val="00673660"/>
    <w:rsid w:val="006A2AE8"/>
    <w:rsid w:val="006C0188"/>
    <w:rsid w:val="006C07B1"/>
    <w:rsid w:val="006D02C5"/>
    <w:rsid w:val="006D221B"/>
    <w:rsid w:val="00713274"/>
    <w:rsid w:val="00725E17"/>
    <w:rsid w:val="007420E5"/>
    <w:rsid w:val="007502D5"/>
    <w:rsid w:val="00753DDD"/>
    <w:rsid w:val="0075656A"/>
    <w:rsid w:val="00756A8E"/>
    <w:rsid w:val="00774A50"/>
    <w:rsid w:val="00791C3B"/>
    <w:rsid w:val="007B3B44"/>
    <w:rsid w:val="007C1394"/>
    <w:rsid w:val="007C3BC7"/>
    <w:rsid w:val="007F60C8"/>
    <w:rsid w:val="007F7DF3"/>
    <w:rsid w:val="008115BC"/>
    <w:rsid w:val="00813B99"/>
    <w:rsid w:val="0081695B"/>
    <w:rsid w:val="0084369B"/>
    <w:rsid w:val="00863CB1"/>
    <w:rsid w:val="008746AC"/>
    <w:rsid w:val="00894CE0"/>
    <w:rsid w:val="008A11D1"/>
    <w:rsid w:val="008C2334"/>
    <w:rsid w:val="008F2840"/>
    <w:rsid w:val="00902740"/>
    <w:rsid w:val="00905F1B"/>
    <w:rsid w:val="00907C92"/>
    <w:rsid w:val="00933B4A"/>
    <w:rsid w:val="00971460"/>
    <w:rsid w:val="00974623"/>
    <w:rsid w:val="00980E4A"/>
    <w:rsid w:val="00995705"/>
    <w:rsid w:val="00996F00"/>
    <w:rsid w:val="009C3065"/>
    <w:rsid w:val="009D2B39"/>
    <w:rsid w:val="009D2E92"/>
    <w:rsid w:val="009D62D8"/>
    <w:rsid w:val="009E6F72"/>
    <w:rsid w:val="00A00A8D"/>
    <w:rsid w:val="00A04ADD"/>
    <w:rsid w:val="00A1530B"/>
    <w:rsid w:val="00A1609B"/>
    <w:rsid w:val="00A24023"/>
    <w:rsid w:val="00A3050C"/>
    <w:rsid w:val="00A3435D"/>
    <w:rsid w:val="00A47F34"/>
    <w:rsid w:val="00A651C1"/>
    <w:rsid w:val="00A652D2"/>
    <w:rsid w:val="00A81EAD"/>
    <w:rsid w:val="00A848A9"/>
    <w:rsid w:val="00AA095A"/>
    <w:rsid w:val="00AA155E"/>
    <w:rsid w:val="00AA3CB1"/>
    <w:rsid w:val="00AA6D08"/>
    <w:rsid w:val="00AB2816"/>
    <w:rsid w:val="00AC361B"/>
    <w:rsid w:val="00AC4F01"/>
    <w:rsid w:val="00AD0D37"/>
    <w:rsid w:val="00AD1ED8"/>
    <w:rsid w:val="00AD2776"/>
    <w:rsid w:val="00AE6413"/>
    <w:rsid w:val="00B40AA9"/>
    <w:rsid w:val="00B51A3C"/>
    <w:rsid w:val="00B53D58"/>
    <w:rsid w:val="00B616BD"/>
    <w:rsid w:val="00B666FA"/>
    <w:rsid w:val="00B70414"/>
    <w:rsid w:val="00BD1979"/>
    <w:rsid w:val="00BD691D"/>
    <w:rsid w:val="00BF2561"/>
    <w:rsid w:val="00BF7C7E"/>
    <w:rsid w:val="00C02BD2"/>
    <w:rsid w:val="00C1734F"/>
    <w:rsid w:val="00C2562E"/>
    <w:rsid w:val="00C55741"/>
    <w:rsid w:val="00C55AF5"/>
    <w:rsid w:val="00C62677"/>
    <w:rsid w:val="00C73F7B"/>
    <w:rsid w:val="00C845DB"/>
    <w:rsid w:val="00C85D11"/>
    <w:rsid w:val="00C944EE"/>
    <w:rsid w:val="00C95E02"/>
    <w:rsid w:val="00CA2983"/>
    <w:rsid w:val="00CA4081"/>
    <w:rsid w:val="00CB12C1"/>
    <w:rsid w:val="00CB1758"/>
    <w:rsid w:val="00CD2D23"/>
    <w:rsid w:val="00CE143C"/>
    <w:rsid w:val="00CF62C9"/>
    <w:rsid w:val="00D123FD"/>
    <w:rsid w:val="00D26D0C"/>
    <w:rsid w:val="00D33D23"/>
    <w:rsid w:val="00D3766A"/>
    <w:rsid w:val="00D63AD9"/>
    <w:rsid w:val="00D91C26"/>
    <w:rsid w:val="00D95E62"/>
    <w:rsid w:val="00DA3909"/>
    <w:rsid w:val="00DB1D75"/>
    <w:rsid w:val="00DB76FA"/>
    <w:rsid w:val="00DC0338"/>
    <w:rsid w:val="00DD35F1"/>
    <w:rsid w:val="00DD60BF"/>
    <w:rsid w:val="00E07696"/>
    <w:rsid w:val="00E15553"/>
    <w:rsid w:val="00E159EB"/>
    <w:rsid w:val="00E27E09"/>
    <w:rsid w:val="00E34C9A"/>
    <w:rsid w:val="00E4058B"/>
    <w:rsid w:val="00E415D7"/>
    <w:rsid w:val="00E57D4D"/>
    <w:rsid w:val="00E80889"/>
    <w:rsid w:val="00E83F06"/>
    <w:rsid w:val="00E844F9"/>
    <w:rsid w:val="00E94D77"/>
    <w:rsid w:val="00EB3064"/>
    <w:rsid w:val="00EC3A7A"/>
    <w:rsid w:val="00EC5ECC"/>
    <w:rsid w:val="00EC668D"/>
    <w:rsid w:val="00F1224D"/>
    <w:rsid w:val="00F57166"/>
    <w:rsid w:val="00F644E8"/>
    <w:rsid w:val="00F715DC"/>
    <w:rsid w:val="00F804E5"/>
    <w:rsid w:val="00F920E4"/>
    <w:rsid w:val="00FA2481"/>
    <w:rsid w:val="00FD651B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1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816"/>
    <w:pPr>
      <w:keepNext/>
      <w:autoSpaceDE w:val="0"/>
      <w:autoSpaceDN w:val="0"/>
      <w:ind w:firstLine="284"/>
      <w:outlineLvl w:val="0"/>
    </w:p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08B0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28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80889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28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81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B2816"/>
    <w:rPr>
      <w:rFonts w:cs="Times New Roman"/>
    </w:rPr>
  </w:style>
  <w:style w:type="paragraph" w:styleId="List">
    <w:name w:val="List"/>
    <w:basedOn w:val="Normal"/>
    <w:uiPriority w:val="99"/>
    <w:rsid w:val="00AB2816"/>
    <w:pPr>
      <w:ind w:left="283" w:hanging="283"/>
    </w:pPr>
  </w:style>
  <w:style w:type="paragraph" w:styleId="List2">
    <w:name w:val="List 2"/>
    <w:basedOn w:val="Normal"/>
    <w:uiPriority w:val="99"/>
    <w:rsid w:val="00AB2816"/>
    <w:pPr>
      <w:ind w:left="566" w:hanging="283"/>
    </w:pPr>
  </w:style>
  <w:style w:type="paragraph" w:styleId="NormalWeb">
    <w:name w:val="Normal (Web)"/>
    <w:basedOn w:val="Normal"/>
    <w:uiPriority w:val="99"/>
    <w:rsid w:val="00AB2816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semiHidden/>
    <w:rsid w:val="00AB281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B28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B2816"/>
    <w:rPr>
      <w:rFonts w:cs="Times New Roman"/>
      <w:color w:val="0000FF"/>
      <w:u w:val="single"/>
    </w:rPr>
  </w:style>
  <w:style w:type="paragraph" w:customStyle="1" w:styleId="a">
    <w:name w:val="Содержимое таблицы"/>
    <w:basedOn w:val="Normal"/>
    <w:uiPriority w:val="99"/>
    <w:rsid w:val="00AB2816"/>
    <w:pPr>
      <w:widowControl w:val="0"/>
      <w:suppressLineNumbers/>
      <w:suppressAutoHyphens/>
    </w:pPr>
    <w:rPr>
      <w:rFonts w:eastAsia="Calibri"/>
    </w:rPr>
  </w:style>
  <w:style w:type="paragraph" w:styleId="BodyText2">
    <w:name w:val="Body Text 2"/>
    <w:basedOn w:val="Normal"/>
    <w:link w:val="BodyText2Char"/>
    <w:uiPriority w:val="99"/>
    <w:rsid w:val="00AB28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B281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B281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B28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281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B2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B28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"/>
    <w:basedOn w:val="Normal"/>
    <w:uiPriority w:val="99"/>
    <w:rsid w:val="00AB281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B28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816"/>
    <w:rPr>
      <w:rFonts w:ascii="Times New Roman" w:hAnsi="Times New Roman" w:cs="Times New Roman"/>
      <w:sz w:val="24"/>
      <w:szCs w:val="24"/>
      <w:lang w:eastAsia="ru-RU"/>
    </w:rPr>
  </w:style>
  <w:style w:type="paragraph" w:styleId="NoteHeading">
    <w:name w:val="Note Heading"/>
    <w:basedOn w:val="Normal"/>
    <w:next w:val="Normal"/>
    <w:link w:val="NoteHeadingChar"/>
    <w:uiPriority w:val="99"/>
    <w:locked/>
    <w:rsid w:val="001A08B0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E808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zvet.ru/page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r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zv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813</TotalTime>
  <Pages>29</Pages>
  <Words>6572</Words>
  <Characters>-32766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Инна</cp:lastModifiedBy>
  <cp:revision>28</cp:revision>
  <cp:lastPrinted>2015-11-26T10:05:00Z</cp:lastPrinted>
  <dcterms:created xsi:type="dcterms:W3CDTF">2014-10-11T07:02:00Z</dcterms:created>
  <dcterms:modified xsi:type="dcterms:W3CDTF">2015-11-26T18:51:00Z</dcterms:modified>
</cp:coreProperties>
</file>